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5A1" w14:textId="4DB69930" w:rsidR="002D52D8" w:rsidRPr="00B75DBF" w:rsidRDefault="00B71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3F556" wp14:editId="1DAFFBB0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3284220" cy="1234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EAA38" w14:textId="487B8D12" w:rsidR="00540F8A" w:rsidRPr="00EC5F8B" w:rsidRDefault="00540F8A" w:rsidP="00EC5F8B">
                            <w:pPr>
                              <w:jc w:val="right"/>
                              <w:rPr>
                                <w:rFonts w:ascii="Neutraface 2 Display Inline" w:hAnsi="Neutraface 2 Display Inlin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C5F8B">
                              <w:rPr>
                                <w:rFonts w:ascii="Neutraface 2 Display Inline" w:hAnsi="Neutraface 2 Display Inlin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Class</w:t>
                            </w:r>
                            <w:r w:rsidR="00EC5F8B" w:rsidRPr="00EC5F8B">
                              <w:rPr>
                                <w:rFonts w:ascii="Neutraface 2 Display Inline" w:hAnsi="Neutraface 2 Display Inlin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01BCF" w:rsidRPr="00EC5F8B">
                              <w:rPr>
                                <w:rFonts w:ascii="Neutraface 2 Display Inline" w:hAnsi="Neutraface 2 Display Inlin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8D5E24" w:rsidRPr="00EC5F8B">
                              <w:rPr>
                                <w:rFonts w:ascii="Neutraface 2 Display Inline" w:hAnsi="Neutraface 2 Display Inlin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  <w:p w14:paraId="7A22491B" w14:textId="77777777" w:rsidR="00540F8A" w:rsidRDefault="00540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F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4pt;margin-top:-1.2pt;width:258.6pt;height:97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" fillcolor="white [3201]" stroked="f" strokeweight=".5pt">
                <v:textbox>
                  <w:txbxContent>
                    <w:p w14:paraId="74FEAA38" w14:textId="487B8D12" w:rsidR="00540F8A" w:rsidRPr="00EC5F8B" w:rsidRDefault="00540F8A" w:rsidP="00EC5F8B">
                      <w:pPr>
                        <w:jc w:val="right"/>
                        <w:rPr>
                          <w:rFonts w:ascii="Neutraface 2 Display Inline" w:hAnsi="Neutraface 2 Display Inlin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C5F8B">
                        <w:rPr>
                          <w:rFonts w:ascii="Neutraface 2 Display Inline" w:hAnsi="Neutraface 2 Display Inlin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Class</w:t>
                      </w:r>
                      <w:r w:rsidR="00EC5F8B" w:rsidRPr="00EC5F8B">
                        <w:rPr>
                          <w:rFonts w:ascii="Neutraface 2 Display Inline" w:hAnsi="Neutraface 2 Display Inlin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01BCF" w:rsidRPr="00EC5F8B">
                        <w:rPr>
                          <w:rFonts w:ascii="Neutraface 2 Display Inline" w:hAnsi="Neutraface 2 Display Inlin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8D5E24" w:rsidRPr="00EC5F8B">
                        <w:rPr>
                          <w:rFonts w:ascii="Neutraface 2 Display Inline" w:hAnsi="Neutraface 2 Display Inlin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  <w:p w14:paraId="7A22491B" w14:textId="77777777" w:rsidR="00540F8A" w:rsidRDefault="00540F8A"/>
                  </w:txbxContent>
                </v:textbox>
                <w10:wrap anchorx="margin"/>
              </v:shape>
            </w:pict>
          </mc:Fallback>
        </mc:AlternateContent>
      </w:r>
      <w:r w:rsidR="001252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ED1EF7" wp14:editId="118B71E3">
            <wp:extent cx="1696581" cy="1184407"/>
            <wp:effectExtent l="0" t="0" r="0" b="0"/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39" cy="12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9184" w14:textId="3D998C65" w:rsidR="00E81835" w:rsidRPr="00B75DBF" w:rsidRDefault="0012520F" w:rsidP="00B12072">
      <w:pPr>
        <w:pStyle w:val="Title"/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C3D19" wp14:editId="6E1C2379">
                <wp:simplePos x="0" y="0"/>
                <wp:positionH relativeFrom="margin">
                  <wp:posOffset>-167640</wp:posOffset>
                </wp:positionH>
                <wp:positionV relativeFrom="paragraph">
                  <wp:posOffset>130810</wp:posOffset>
                </wp:positionV>
                <wp:extent cx="2057400" cy="1828800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7698A8"/>
                          </a:solidFill>
                        </a:ln>
                      </wps:spPr>
                      <wps:txbx>
                        <w:txbxContent>
                          <w:p w14:paraId="6ECAA791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Julia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Barry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US Attorney's Office, Western Distr</w:t>
                            </w:r>
                          </w:p>
                          <w:p w14:paraId="6F8B4BCD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Thayla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Bohn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American Fidelity Assurance Co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DE7E77D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Misty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Bradley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Jordan Advertising</w:t>
                            </w:r>
                          </w:p>
                          <w:p w14:paraId="54A89587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Brandon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Brooks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Positive Tomorrows</w:t>
                            </w:r>
                          </w:p>
                          <w:p w14:paraId="627D4431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Emily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Brown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The Chickasaw Nation</w:t>
                            </w:r>
                          </w:p>
                          <w:p w14:paraId="7AADF812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Sommer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Brown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OG&amp;E</w:t>
                            </w:r>
                          </w:p>
                          <w:p w14:paraId="7F12B66F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Busby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Langston University</w:t>
                            </w:r>
                          </w:p>
                          <w:p w14:paraId="0BEDAFBF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Bryan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Carey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Lagoon Water Midstream</w:t>
                            </w:r>
                          </w:p>
                          <w:p w14:paraId="387BE9C2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Talia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Carroll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City University</w:t>
                            </w:r>
                          </w:p>
                          <w:p w14:paraId="04C39A3C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Lindsay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Clark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Valliance Bank</w:t>
                            </w:r>
                          </w:p>
                          <w:p w14:paraId="38D4AB76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Jolene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Curry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Flintco, LLC</w:t>
                            </w:r>
                          </w:p>
                          <w:p w14:paraId="51C2A250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Keenon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DeLeon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Embark Consulting</w:t>
                            </w:r>
                          </w:p>
                          <w:p w14:paraId="32D9A5BD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Michelle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Dennison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OKC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Indian Clinic</w:t>
                            </w:r>
                          </w:p>
                          <w:p w14:paraId="62B812DC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Parker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Dooly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Bank of Oklahoma</w:t>
                            </w:r>
                          </w:p>
                          <w:p w14:paraId="4AB85B89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Dougherty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CEC</w:t>
                            </w:r>
                          </w:p>
                          <w:p w14:paraId="1D9C79E7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Andrea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Durbin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MA+ Architecture</w:t>
                            </w:r>
                          </w:p>
                          <w:p w14:paraId="16FD524F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Jill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Farrand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Simon Property Group</w:t>
                            </w:r>
                          </w:p>
                          <w:p w14:paraId="0F4B6DCE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Anthony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Garcia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Raymond James and Assoc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C027CA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Garner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Chesapeake Energy</w:t>
                            </w:r>
                          </w:p>
                          <w:p w14:paraId="75C353CF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Ashley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Gockstetter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Love's Travel Stops</w:t>
                            </w:r>
                          </w:p>
                          <w:p w14:paraId="61732DD3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David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Hardy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State Bank</w:t>
                            </w:r>
                          </w:p>
                          <w:p w14:paraId="1AB1DAC9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Marsha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Herron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 State School Boards Assoc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231069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Candice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Hillenbrand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Girl Scouts Western 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039593F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Sheena Hollander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Express Employment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219C34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Garrett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Jackson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Devon Energy</w:t>
                            </w:r>
                          </w:p>
                          <w:p w14:paraId="6B725A51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Brian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Jennings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City Police Dept</w:t>
                            </w:r>
                          </w:p>
                          <w:p w14:paraId="1DECD0A7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A.J.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Kirkpatrick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ADG</w:t>
                            </w:r>
                          </w:p>
                          <w:p w14:paraId="210D4AF8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Megan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Law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Rotary Club of Oklahoma City</w:t>
                            </w:r>
                          </w:p>
                          <w:p w14:paraId="1601DDB2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Seth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Lewis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Arts Council Oklahoma City</w:t>
                            </w:r>
                          </w:p>
                          <w:p w14:paraId="60A2A1B8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Lisa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Macias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OUHSC College of Nursing</w:t>
                            </w:r>
                          </w:p>
                          <w:p w14:paraId="5A23088D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Javier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Martin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PCI Energy Solutions</w:t>
                            </w:r>
                          </w:p>
                          <w:p w14:paraId="0D0BFAF8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Keili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McEwen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Tinker Federal Credit Union</w:t>
                            </w:r>
                          </w:p>
                          <w:p w14:paraId="1FA7A53B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McLaughlin-Gray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Community Volunteer</w:t>
                            </w:r>
                          </w:p>
                          <w:p w14:paraId="7D7A978E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Scott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Newman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State University-O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KC</w:t>
                            </w:r>
                          </w:p>
                          <w:p w14:paraId="63151B98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Parrish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Jameson Group, LLC</w:t>
                            </w:r>
                          </w:p>
                          <w:p w14:paraId="3BD07D8C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Bob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Remondino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Neuroscience Specialists</w:t>
                            </w:r>
                          </w:p>
                          <w:p w14:paraId="486D29D8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Paige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Ross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ONE Gas/Oklahoma Natural Gas</w:t>
                            </w:r>
                          </w:p>
                          <w:p w14:paraId="1EEB0FF9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Jim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Shane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Kirkpatrick Bank</w:t>
                            </w:r>
                          </w:p>
                          <w:p w14:paraId="3AD08864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Tyler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Smith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BancFirst</w:t>
                            </w:r>
                          </w:p>
                          <w:p w14:paraId="6D0D425C" w14:textId="6C068773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Nathasha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Stamper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96CD7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Consultant</w:t>
                            </w:r>
                          </w:p>
                          <w:p w14:paraId="30B7C20D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Kale Streeter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Wiggin Properties</w:t>
                            </w:r>
                          </w:p>
                          <w:p w14:paraId="49934CC8" w14:textId="6752B48E" w:rsidR="00796CD7" w:rsidRPr="00EB246C" w:rsidRDefault="00796CD7" w:rsidP="00796CD7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Brianne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Webb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Cristo Rey Catholic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H.S.</w:t>
                            </w:r>
                          </w:p>
                          <w:p w14:paraId="149C45AA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Judy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Wilson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ER and Hospital</w:t>
                            </w:r>
                          </w:p>
                          <w:p w14:paraId="4A295589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Curtis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Wilson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MILES Architecture</w:t>
                            </w:r>
                          </w:p>
                          <w:p w14:paraId="2EC34D40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Adam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Wisniewski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Visit Oklahoma City</w:t>
                            </w:r>
                          </w:p>
                          <w:p w14:paraId="157759FB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Emily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Xiao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McAfee &amp; Taft</w:t>
                            </w:r>
                          </w:p>
                          <w:p w14:paraId="1EC3C1D6" w14:textId="77777777" w:rsidR="008D5E24" w:rsidRPr="00EB246C" w:rsidRDefault="008D5E24" w:rsidP="008D5E24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Lyndi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Zavy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Rivers &amp; Roads Organizational Dev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48126B" w14:textId="1D7363DC" w:rsidR="00001BCF" w:rsidRPr="00C12A29" w:rsidRDefault="00001BCF" w:rsidP="00001BCF">
                            <w:pPr>
                              <w:ind w:left="90" w:hanging="90"/>
                              <w:rPr>
                                <w:rFonts w:ascii="Arial Narrow" w:hAnsi="Arial Narrow"/>
                                <w:noProof/>
                                <w:color w:val="7698A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C3D19" id="Text Box 1" o:spid="_x0000_s1027" type="#_x0000_t202" style="position:absolute;left:0;text-align:left;margin-left:-13.2pt;margin-top:10.3pt;width:162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" filled="f" strokecolor="#7698a8" strokeweight="0">
                <v:textbox style="mso-fit-shape-to-text:t">
                  <w:txbxContent>
                    <w:p w14:paraId="6ECAA791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Julia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Barry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US Attorney's Office, Western Distr</w:t>
                      </w:r>
                    </w:p>
                    <w:p w14:paraId="6F8B4BCD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Thayla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Bohn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American Fidelity Assurance Co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4DE7E77D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Misty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Bradley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Jordan Advertising</w:t>
                      </w:r>
                    </w:p>
                    <w:p w14:paraId="54A89587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Brandon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Brooks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Positive Tomorrows</w:t>
                      </w:r>
                    </w:p>
                    <w:p w14:paraId="627D4431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Emily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Brown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The Chickasaw Nation</w:t>
                      </w:r>
                    </w:p>
                    <w:p w14:paraId="7AADF812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Sommer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Brown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OG&amp;E</w:t>
                      </w:r>
                    </w:p>
                    <w:p w14:paraId="7F12B66F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Josh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Busby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Langston University</w:t>
                      </w:r>
                    </w:p>
                    <w:p w14:paraId="0BEDAFBF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Bryan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Carey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Lagoon Water Midstream</w:t>
                      </w:r>
                    </w:p>
                    <w:p w14:paraId="387BE9C2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Talia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Carroll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City University</w:t>
                      </w:r>
                    </w:p>
                    <w:p w14:paraId="04C39A3C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Lindsay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Clark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Valliance Bank</w:t>
                      </w:r>
                    </w:p>
                    <w:p w14:paraId="38D4AB76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Jolene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Curry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Flintco, LLC</w:t>
                      </w:r>
                    </w:p>
                    <w:p w14:paraId="51C2A250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Keenon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DeLeon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Embark Consulting</w:t>
                      </w:r>
                    </w:p>
                    <w:p w14:paraId="32D9A5BD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Michelle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Dennison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OKC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 xml:space="preserve"> Indian Clinic</w:t>
                      </w:r>
                    </w:p>
                    <w:p w14:paraId="62B812DC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Parker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Dooly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Bank of Oklahoma</w:t>
                      </w:r>
                    </w:p>
                    <w:p w14:paraId="4AB85B89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Josh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Dougherty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CEC</w:t>
                      </w:r>
                    </w:p>
                    <w:p w14:paraId="1D9C79E7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Andrea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Durbin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MA+ Architecture</w:t>
                      </w:r>
                    </w:p>
                    <w:p w14:paraId="16FD524F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Jill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Farrand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Simon Property Group</w:t>
                      </w:r>
                    </w:p>
                    <w:p w14:paraId="0F4B6DCE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Anthony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Garcia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Raymond James and Assoc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5BC027CA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Garner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Chesapeake Energy</w:t>
                      </w:r>
                    </w:p>
                    <w:p w14:paraId="75C353CF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Ashley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Gockstetter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Love's Travel Stops</w:t>
                      </w:r>
                    </w:p>
                    <w:p w14:paraId="61732DD3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David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Hardy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State Bank</w:t>
                      </w:r>
                    </w:p>
                    <w:p w14:paraId="1AB1DAC9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Marsha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Herron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 State School Boards Assoc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34231069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Candice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Hillenbrand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Girl Scouts Western 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</w:t>
                      </w:r>
                    </w:p>
                    <w:p w14:paraId="4039593F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Sheena Hollander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Express Employment</w:t>
                      </w:r>
                      <w:r w:rsidRPr="00EB246C"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219C34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Garrett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Jackson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Devon Energy</w:t>
                      </w:r>
                    </w:p>
                    <w:p w14:paraId="6B725A51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Brian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Jennings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City Police Dept</w:t>
                      </w:r>
                    </w:p>
                    <w:p w14:paraId="1DECD0A7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A.J.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Kirkpatrick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ADG</w:t>
                      </w:r>
                    </w:p>
                    <w:p w14:paraId="210D4AF8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Megan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Law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Rotary Club of Oklahoma City</w:t>
                      </w:r>
                    </w:p>
                    <w:p w14:paraId="1601DDB2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Seth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Lewis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Arts Council Oklahoma City</w:t>
                      </w:r>
                    </w:p>
                    <w:p w14:paraId="60A2A1B8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Lisa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Macias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OUHSC College of Nursing</w:t>
                      </w:r>
                    </w:p>
                    <w:p w14:paraId="5A23088D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Javier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Martin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PCI Energy Solutions</w:t>
                      </w:r>
                    </w:p>
                    <w:p w14:paraId="0D0BFAF8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Keili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McEwen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Tinker Federal Credit Union</w:t>
                      </w:r>
                    </w:p>
                    <w:p w14:paraId="1FA7A53B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Amy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McLaughlin-Gray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Community Volunteer</w:t>
                      </w:r>
                    </w:p>
                    <w:p w14:paraId="7D7A978E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Scott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Newman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State University-O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KC</w:t>
                      </w:r>
                    </w:p>
                    <w:p w14:paraId="63151B98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Amy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Parrish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Jameson Group, LLC</w:t>
                      </w:r>
                    </w:p>
                    <w:p w14:paraId="3BD07D8C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Bob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Remondino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  <w:t>Neuroscience Specialists</w:t>
                      </w:r>
                    </w:p>
                    <w:p w14:paraId="486D29D8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Paige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Ross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ONE Gas/Oklahoma Natural Gas</w:t>
                      </w:r>
                    </w:p>
                    <w:p w14:paraId="1EEB0FF9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Jim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Shane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Kirkpatrick Bank</w:t>
                      </w:r>
                    </w:p>
                    <w:p w14:paraId="3AD08864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Tyler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Smith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BancFirst</w:t>
                      </w:r>
                    </w:p>
                    <w:p w14:paraId="6D0D425C" w14:textId="6C068773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Nathasha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Stamper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="00796CD7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Consultant</w:t>
                      </w:r>
                    </w:p>
                    <w:p w14:paraId="30B7C20D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Kale Streeter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Wiggin Properties</w:t>
                      </w:r>
                    </w:p>
                    <w:p w14:paraId="49934CC8" w14:textId="6752B48E" w:rsidR="00796CD7" w:rsidRPr="00EB246C" w:rsidRDefault="00796CD7" w:rsidP="00796CD7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Brianne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Webb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Cristo Rey Catholic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 xml:space="preserve"> H.S.</w:t>
                      </w:r>
                    </w:p>
                    <w:p w14:paraId="149C45AA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Judy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Wilson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ER and Hospital</w:t>
                      </w:r>
                    </w:p>
                    <w:p w14:paraId="4A295589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Curtis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Wilson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MILES Architecture</w:t>
                      </w:r>
                    </w:p>
                    <w:p w14:paraId="2EC34D40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Adam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Wisniewski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Visit Oklahoma City</w:t>
                      </w:r>
                    </w:p>
                    <w:p w14:paraId="157759FB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Emily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Xiao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McAfee &amp; Taft</w:t>
                      </w:r>
                    </w:p>
                    <w:p w14:paraId="1EC3C1D6" w14:textId="77777777" w:rsidR="008D5E24" w:rsidRPr="00EB246C" w:rsidRDefault="008D5E24" w:rsidP="008D5E24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Lyndi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Zavy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Rivers &amp; Roads Organizational Dev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6E48126B" w14:textId="1D7363DC" w:rsidR="00001BCF" w:rsidRPr="00C12A29" w:rsidRDefault="00001BCF" w:rsidP="00001BCF">
                      <w:pPr>
                        <w:ind w:left="90" w:hanging="90"/>
                        <w:rPr>
                          <w:rFonts w:ascii="Arial Narrow" w:hAnsi="Arial Narrow"/>
                          <w:noProof/>
                          <w:color w:val="7698A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A2821" w14:textId="53076C7D" w:rsidR="000831EA" w:rsidRPr="00A26DF2" w:rsidRDefault="000831EA" w:rsidP="00B12072">
      <w:pPr>
        <w:pStyle w:val="Title"/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  <w:r w:rsidRPr="00A26DF2">
        <w:rPr>
          <w:rFonts w:ascii="Arial" w:hAnsi="Arial" w:cs="Arial"/>
          <w:b/>
          <w:color w:val="000000" w:themeColor="text1"/>
          <w:sz w:val="44"/>
          <w:szCs w:val="24"/>
        </w:rPr>
        <w:t>Leadership Oklahoma City</w:t>
      </w:r>
    </w:p>
    <w:p w14:paraId="5E025626" w14:textId="63C5A6D9" w:rsidR="000831EA" w:rsidRPr="00A26DF2" w:rsidRDefault="000831EA" w:rsidP="00B12072">
      <w:pPr>
        <w:pStyle w:val="Title"/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  <w:r w:rsidRPr="00A26DF2">
        <w:rPr>
          <w:rFonts w:ascii="Arial" w:hAnsi="Arial" w:cs="Arial"/>
          <w:b/>
          <w:color w:val="000000" w:themeColor="text1"/>
          <w:sz w:val="44"/>
          <w:szCs w:val="24"/>
        </w:rPr>
        <w:t>Signature Program</w:t>
      </w:r>
    </w:p>
    <w:p w14:paraId="1AAFD9AE" w14:textId="67B2DCA4" w:rsidR="000831EA" w:rsidRPr="00A26DF2" w:rsidRDefault="000831EA" w:rsidP="00B12072">
      <w:pPr>
        <w:pStyle w:val="Title"/>
        <w:jc w:val="center"/>
        <w:rPr>
          <w:rFonts w:ascii="Arial" w:hAnsi="Arial" w:cs="Arial"/>
          <w:b/>
          <w:color w:val="000000" w:themeColor="text1"/>
          <w:sz w:val="44"/>
          <w:szCs w:val="24"/>
        </w:rPr>
      </w:pPr>
    </w:p>
    <w:p w14:paraId="109608A1" w14:textId="41DA5E82" w:rsidR="000B669D" w:rsidRPr="00A26DF2" w:rsidRDefault="000B669D" w:rsidP="00A26DF2">
      <w:pPr>
        <w:pStyle w:val="Title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A26DF2">
        <w:rPr>
          <w:rFonts w:ascii="Arial" w:hAnsi="Arial" w:cs="Arial"/>
          <w:b/>
          <w:color w:val="000000"/>
          <w:sz w:val="48"/>
          <w:szCs w:val="48"/>
        </w:rPr>
        <w:t>Government and Media Day</w:t>
      </w:r>
      <w:bookmarkStart w:id="0" w:name="_Hlk494988002"/>
    </w:p>
    <w:p w14:paraId="66D5CCBF" w14:textId="127F82A7" w:rsidR="000B669D" w:rsidRPr="00A26DF2" w:rsidRDefault="000B669D" w:rsidP="000B669D">
      <w:pPr>
        <w:pStyle w:val="Title"/>
        <w:spacing w:after="0"/>
        <w:jc w:val="right"/>
        <w:rPr>
          <w:rFonts w:ascii="Arial" w:hAnsi="Arial" w:cs="Arial"/>
          <w:b/>
          <w:color w:val="000000"/>
          <w:sz w:val="36"/>
          <w:szCs w:val="24"/>
        </w:rPr>
      </w:pPr>
      <w:r w:rsidRPr="00A26DF2">
        <w:rPr>
          <w:rFonts w:ascii="Arial" w:hAnsi="Arial" w:cs="Arial"/>
          <w:b/>
          <w:color w:val="000000"/>
          <w:sz w:val="36"/>
          <w:szCs w:val="24"/>
        </w:rPr>
        <w:t>Thursday, January 1</w:t>
      </w:r>
      <w:r w:rsidR="008D5E24">
        <w:rPr>
          <w:rFonts w:ascii="Arial" w:hAnsi="Arial" w:cs="Arial"/>
          <w:b/>
          <w:color w:val="000000"/>
          <w:sz w:val="36"/>
          <w:szCs w:val="24"/>
        </w:rPr>
        <w:t>1</w:t>
      </w:r>
      <w:r w:rsidRPr="00A26DF2">
        <w:rPr>
          <w:rFonts w:ascii="Arial" w:hAnsi="Arial" w:cs="Arial"/>
          <w:b/>
          <w:color w:val="000000"/>
          <w:sz w:val="36"/>
          <w:szCs w:val="24"/>
        </w:rPr>
        <w:t>, 20</w:t>
      </w:r>
      <w:r w:rsidR="008D5E24">
        <w:rPr>
          <w:rFonts w:ascii="Arial" w:hAnsi="Arial" w:cs="Arial"/>
          <w:b/>
          <w:color w:val="000000"/>
          <w:sz w:val="36"/>
          <w:szCs w:val="24"/>
        </w:rPr>
        <w:t>24</w:t>
      </w:r>
    </w:p>
    <w:p w14:paraId="331CA76F" w14:textId="1A5AA1E5" w:rsidR="000B669D" w:rsidRPr="00A26DF2" w:rsidRDefault="000B669D" w:rsidP="000B669D">
      <w:pPr>
        <w:jc w:val="right"/>
        <w:rPr>
          <w:rFonts w:ascii="Arial" w:hAnsi="Arial" w:cs="Arial"/>
          <w:b/>
          <w:color w:val="000000"/>
          <w:sz w:val="36"/>
          <w:szCs w:val="24"/>
        </w:rPr>
      </w:pPr>
      <w:r w:rsidRPr="00A26DF2">
        <w:rPr>
          <w:rFonts w:ascii="Arial" w:hAnsi="Arial" w:cs="Arial"/>
          <w:b/>
          <w:color w:val="000000"/>
          <w:sz w:val="36"/>
          <w:szCs w:val="24"/>
        </w:rPr>
        <w:t>8:</w:t>
      </w:r>
      <w:smartTag w:uri="urn:schemas-microsoft-com:office:smarttags" w:element="metricconverter">
        <w:smartTagPr>
          <w:attr w:name="ProductID" w:val="00 a"/>
        </w:smartTagPr>
        <w:r w:rsidRPr="00A26DF2">
          <w:rPr>
            <w:rFonts w:ascii="Arial" w:hAnsi="Arial" w:cs="Arial"/>
            <w:b/>
            <w:color w:val="000000"/>
            <w:sz w:val="36"/>
            <w:szCs w:val="24"/>
          </w:rPr>
          <w:t>00 a</w:t>
        </w:r>
      </w:smartTag>
      <w:r w:rsidRPr="00A26DF2">
        <w:rPr>
          <w:rFonts w:ascii="Arial" w:hAnsi="Arial" w:cs="Arial"/>
          <w:b/>
          <w:color w:val="000000"/>
          <w:sz w:val="36"/>
          <w:szCs w:val="24"/>
        </w:rPr>
        <w:t>.m. – 5:15 p.m.</w:t>
      </w:r>
    </w:p>
    <w:p w14:paraId="6D502450" w14:textId="77777777" w:rsidR="000B669D" w:rsidRPr="00A26DF2" w:rsidRDefault="000B669D" w:rsidP="000B669D">
      <w:pPr>
        <w:pStyle w:val="Heading2"/>
        <w:spacing w:before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68E0CD8" w14:textId="77777777" w:rsidR="000B669D" w:rsidRPr="00A26DF2" w:rsidRDefault="000B669D" w:rsidP="000B669D">
      <w:pPr>
        <w:pStyle w:val="Heading2"/>
        <w:spacing w:before="0"/>
        <w:jc w:val="right"/>
        <w:rPr>
          <w:rFonts w:ascii="Arial" w:eastAsia="Calibri" w:hAnsi="Arial" w:cs="Arial"/>
          <w:bCs w:val="0"/>
          <w:color w:val="auto"/>
          <w:sz w:val="32"/>
          <w:szCs w:val="24"/>
        </w:rPr>
      </w:pPr>
      <w:r w:rsidRPr="00A26DF2">
        <w:rPr>
          <w:rFonts w:ascii="Arial" w:hAnsi="Arial" w:cs="Arial"/>
          <w:color w:val="000000"/>
          <w:sz w:val="32"/>
          <w:szCs w:val="24"/>
        </w:rPr>
        <w:t xml:space="preserve">City of Oklahoma City </w:t>
      </w:r>
      <w:r w:rsidRPr="00A26DF2">
        <w:rPr>
          <w:rFonts w:ascii="Arial" w:eastAsia="Calibri" w:hAnsi="Arial" w:cs="Arial"/>
          <w:bCs w:val="0"/>
          <w:color w:val="auto"/>
          <w:sz w:val="32"/>
          <w:szCs w:val="24"/>
        </w:rPr>
        <w:t>Municipal Building</w:t>
      </w:r>
    </w:p>
    <w:p w14:paraId="028F9702" w14:textId="77777777" w:rsidR="000B669D" w:rsidRPr="00A26DF2" w:rsidRDefault="000B669D" w:rsidP="000B669D">
      <w:pPr>
        <w:pStyle w:val="Heading2"/>
        <w:spacing w:before="0"/>
        <w:jc w:val="right"/>
        <w:rPr>
          <w:rFonts w:ascii="Arial" w:eastAsia="Times New Roman" w:hAnsi="Arial" w:cs="Arial"/>
          <w:bCs w:val="0"/>
          <w:color w:val="auto"/>
          <w:sz w:val="32"/>
          <w:szCs w:val="24"/>
        </w:rPr>
      </w:pPr>
      <w:r w:rsidRPr="00A26DF2">
        <w:rPr>
          <w:rFonts w:ascii="Arial" w:eastAsia="Calibri" w:hAnsi="Arial" w:cs="Arial"/>
          <w:bCs w:val="0"/>
          <w:color w:val="auto"/>
          <w:sz w:val="32"/>
          <w:szCs w:val="24"/>
        </w:rPr>
        <w:t xml:space="preserve">3rd Floor, </w:t>
      </w:r>
      <w:r w:rsidRPr="00A26DF2">
        <w:rPr>
          <w:rFonts w:ascii="Arial" w:hAnsi="Arial" w:cs="Arial"/>
          <w:bCs w:val="0"/>
          <w:color w:val="auto"/>
          <w:sz w:val="32"/>
          <w:szCs w:val="24"/>
        </w:rPr>
        <w:t>200 N. Walker</w:t>
      </w:r>
    </w:p>
    <w:p w14:paraId="76B13771" w14:textId="2EC2F258" w:rsidR="000B669D" w:rsidRPr="003919E6" w:rsidRDefault="000B669D" w:rsidP="003919E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A26DF2">
        <w:rPr>
          <w:rFonts w:ascii="Arial" w:hAnsi="Arial" w:cs="Arial"/>
          <w:sz w:val="24"/>
          <w:szCs w:val="24"/>
        </w:rPr>
        <w:t xml:space="preserve">Parking may be validated if you park </w:t>
      </w:r>
      <w:r w:rsidR="00823F45">
        <w:rPr>
          <w:rFonts w:ascii="Arial" w:hAnsi="Arial" w:cs="Arial"/>
          <w:sz w:val="24"/>
          <w:szCs w:val="24"/>
        </w:rPr>
        <w:t>in t</w:t>
      </w:r>
      <w:r w:rsidRPr="00A26DF2">
        <w:rPr>
          <w:rFonts w:ascii="Arial" w:hAnsi="Arial" w:cs="Arial"/>
          <w:i/>
          <w:iCs/>
          <w:sz w:val="24"/>
          <w:szCs w:val="24"/>
        </w:rPr>
        <w:t>he Arts District Garage</w:t>
      </w:r>
      <w:r w:rsidR="00823F45">
        <w:rPr>
          <w:rFonts w:ascii="Arial" w:hAnsi="Arial" w:cs="Arial"/>
          <w:i/>
          <w:iCs/>
          <w:sz w:val="24"/>
          <w:szCs w:val="24"/>
        </w:rPr>
        <w:t xml:space="preserve">, </w:t>
      </w:r>
      <w:r w:rsidR="00823F45" w:rsidRPr="00A26DF2">
        <w:rPr>
          <w:rFonts w:ascii="Arial" w:hAnsi="Arial" w:cs="Arial"/>
          <w:i/>
          <w:iCs/>
          <w:sz w:val="24"/>
          <w:szCs w:val="24"/>
        </w:rPr>
        <w:t>431 W Main</w:t>
      </w:r>
      <w:r w:rsidR="00823F45">
        <w:rPr>
          <w:rFonts w:ascii="Arial" w:hAnsi="Arial" w:cs="Arial"/>
          <w:i/>
          <w:iCs/>
          <w:sz w:val="24"/>
          <w:szCs w:val="24"/>
        </w:rPr>
        <w:t>, across the street from City Hall. (You must get a validation ticket from Sally before l</w:t>
      </w:r>
      <w:r w:rsidR="003919E6">
        <w:rPr>
          <w:rFonts w:ascii="Arial" w:hAnsi="Arial" w:cs="Arial"/>
          <w:i/>
          <w:iCs/>
          <w:sz w:val="24"/>
          <w:szCs w:val="24"/>
        </w:rPr>
        <w:t xml:space="preserve">eaving </w:t>
      </w:r>
      <w:r w:rsidR="00823F45">
        <w:rPr>
          <w:rFonts w:ascii="Arial" w:hAnsi="Arial" w:cs="Arial"/>
          <w:i/>
          <w:iCs/>
          <w:sz w:val="24"/>
          <w:szCs w:val="24"/>
        </w:rPr>
        <w:t>City Hall.)</w:t>
      </w:r>
    </w:p>
    <w:p w14:paraId="6D049ADC" w14:textId="64B5CE79" w:rsidR="000B669D" w:rsidRPr="00A26DF2" w:rsidRDefault="000B669D" w:rsidP="000B669D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07A8EDC7" w14:textId="77777777" w:rsidR="000B669D" w:rsidRPr="00A26DF2" w:rsidRDefault="000B669D" w:rsidP="000B669D">
      <w:pPr>
        <w:pStyle w:val="Heading2"/>
        <w:jc w:val="right"/>
        <w:rPr>
          <w:rFonts w:ascii="Arial" w:hAnsi="Arial" w:cs="Arial"/>
          <w:color w:val="000000"/>
          <w:sz w:val="32"/>
          <w:szCs w:val="24"/>
        </w:rPr>
      </w:pPr>
      <w:r w:rsidRPr="00A26DF2">
        <w:rPr>
          <w:rFonts w:ascii="Arial" w:hAnsi="Arial" w:cs="Arial"/>
          <w:color w:val="000000"/>
          <w:sz w:val="32"/>
          <w:szCs w:val="24"/>
        </w:rPr>
        <w:t>Dress</w:t>
      </w:r>
    </w:p>
    <w:p w14:paraId="76B6AB5B" w14:textId="0CA78E18" w:rsidR="000B669D" w:rsidRPr="00A26DF2" w:rsidRDefault="000B669D" w:rsidP="000B669D">
      <w:pPr>
        <w:jc w:val="right"/>
        <w:rPr>
          <w:rFonts w:ascii="Arial" w:hAnsi="Arial" w:cs="Arial"/>
          <w:sz w:val="32"/>
          <w:szCs w:val="24"/>
        </w:rPr>
      </w:pPr>
      <w:r w:rsidRPr="00A26DF2">
        <w:rPr>
          <w:rFonts w:ascii="Arial" w:hAnsi="Arial" w:cs="Arial"/>
          <w:sz w:val="32"/>
          <w:szCs w:val="24"/>
        </w:rPr>
        <w:t>Business Casual</w:t>
      </w:r>
    </w:p>
    <w:p w14:paraId="58D8A783" w14:textId="77777777" w:rsidR="000B669D" w:rsidRPr="00A26DF2" w:rsidRDefault="000B669D" w:rsidP="000B669D">
      <w:pPr>
        <w:jc w:val="right"/>
        <w:rPr>
          <w:rFonts w:ascii="Arial" w:hAnsi="Arial" w:cs="Arial"/>
          <w:b/>
          <w:color w:val="000000"/>
          <w:sz w:val="32"/>
          <w:szCs w:val="24"/>
        </w:rPr>
      </w:pPr>
    </w:p>
    <w:p w14:paraId="0A9F2456" w14:textId="77777777" w:rsidR="000B669D" w:rsidRPr="00A26DF2" w:rsidRDefault="000B669D" w:rsidP="000B669D">
      <w:pPr>
        <w:jc w:val="right"/>
        <w:rPr>
          <w:rFonts w:ascii="Arial" w:hAnsi="Arial" w:cs="Arial"/>
          <w:b/>
          <w:color w:val="000000"/>
          <w:sz w:val="32"/>
          <w:szCs w:val="24"/>
        </w:rPr>
      </w:pPr>
      <w:r w:rsidRPr="00A26DF2">
        <w:rPr>
          <w:rFonts w:ascii="Arial" w:hAnsi="Arial" w:cs="Arial"/>
          <w:b/>
          <w:color w:val="000000"/>
          <w:sz w:val="32"/>
          <w:szCs w:val="24"/>
        </w:rPr>
        <w:t>Planning Committee</w:t>
      </w:r>
    </w:p>
    <w:p w14:paraId="16419F42" w14:textId="09A2BADE" w:rsidR="000B669D" w:rsidRPr="00A26DF2" w:rsidRDefault="000B669D" w:rsidP="000B669D">
      <w:pPr>
        <w:jc w:val="right"/>
        <w:rPr>
          <w:rFonts w:ascii="Arial" w:eastAsia="Times New Roman" w:hAnsi="Arial" w:cs="Arial"/>
          <w:sz w:val="24"/>
          <w:szCs w:val="24"/>
        </w:rPr>
      </w:pPr>
      <w:r w:rsidRPr="00A26DF2">
        <w:rPr>
          <w:rFonts w:ascii="Arial" w:eastAsia="Times New Roman" w:hAnsi="Arial" w:cs="Arial"/>
          <w:b/>
          <w:color w:val="000000"/>
          <w:sz w:val="24"/>
          <w:szCs w:val="24"/>
        </w:rPr>
        <w:t>Debi</w:t>
      </w:r>
      <w:r w:rsidRPr="00A26D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6DF2">
        <w:rPr>
          <w:rFonts w:ascii="Arial" w:eastAsia="Times New Roman" w:hAnsi="Arial" w:cs="Arial"/>
          <w:b/>
          <w:color w:val="000000"/>
          <w:sz w:val="24"/>
          <w:szCs w:val="24"/>
        </w:rPr>
        <w:t>Martin,</w:t>
      </w:r>
      <w:r w:rsidRPr="00A26D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6DF2">
        <w:rPr>
          <w:rFonts w:ascii="Arial" w:eastAsia="Times New Roman" w:hAnsi="Arial" w:cs="Arial"/>
          <w:color w:val="000000"/>
          <w:sz w:val="24"/>
          <w:szCs w:val="24"/>
        </w:rPr>
        <w:t>City of Oklahoma City,</w:t>
      </w:r>
      <w:r w:rsidRPr="00A26DF2">
        <w:rPr>
          <w:rFonts w:ascii="Arial" w:eastAsia="Times New Roman" w:hAnsi="Arial" w:cs="Arial"/>
          <w:sz w:val="24"/>
          <w:szCs w:val="24"/>
        </w:rPr>
        <w:t xml:space="preserve"> </w:t>
      </w:r>
      <w:r w:rsidRPr="00A26DF2">
        <w:rPr>
          <w:rFonts w:ascii="Arial" w:eastAsia="Times New Roman" w:hAnsi="Arial" w:cs="Arial"/>
          <w:i/>
          <w:color w:val="000000"/>
          <w:sz w:val="24"/>
          <w:szCs w:val="24"/>
        </w:rPr>
        <w:t>City Council Chief of Staff,</w:t>
      </w:r>
      <w:r w:rsidRPr="00A26DF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26DF2" w:rsidRPr="00A26DF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26DF2" w:rsidRPr="00A26DF2">
        <w:rPr>
          <w:rFonts w:ascii="Arial" w:eastAsia="Times New Roman" w:hAnsi="Arial" w:cs="Arial"/>
          <w:iCs/>
          <w:sz w:val="24"/>
          <w:szCs w:val="24"/>
        </w:rPr>
        <w:t>Signature</w:t>
      </w:r>
      <w:r w:rsidR="00A26DF2" w:rsidRPr="00A26DF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26DF2">
        <w:rPr>
          <w:rFonts w:ascii="Arial" w:eastAsia="Times New Roman" w:hAnsi="Arial" w:cs="Arial"/>
          <w:color w:val="000000"/>
          <w:sz w:val="24"/>
          <w:szCs w:val="24"/>
        </w:rPr>
        <w:t>Class 30</w:t>
      </w:r>
    </w:p>
    <w:p w14:paraId="4530710C" w14:textId="5B910BA0" w:rsidR="000B669D" w:rsidRPr="00A26DF2" w:rsidRDefault="000B669D" w:rsidP="00A26DF2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6D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Elizabeth Taylor Semtner, </w:t>
      </w:r>
      <w:r w:rsidRPr="00A26DF2">
        <w:rPr>
          <w:rFonts w:ascii="Arial" w:eastAsia="Times New Roman" w:hAnsi="Arial" w:cs="Arial"/>
          <w:color w:val="000000"/>
          <w:sz w:val="24"/>
          <w:szCs w:val="24"/>
        </w:rPr>
        <w:t xml:space="preserve">Griffin </w:t>
      </w:r>
      <w:r w:rsidR="004F695C">
        <w:rPr>
          <w:rFonts w:ascii="Arial" w:eastAsia="Times New Roman" w:hAnsi="Arial" w:cs="Arial"/>
          <w:color w:val="000000"/>
          <w:sz w:val="24"/>
          <w:szCs w:val="24"/>
        </w:rPr>
        <w:t>Media</w:t>
      </w:r>
      <w:r w:rsidRPr="00A26D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9090E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Director of Marketing Services</w:t>
      </w:r>
      <w:r w:rsidRPr="00A26DF2">
        <w:rPr>
          <w:rFonts w:ascii="Arial" w:eastAsia="Times New Roman" w:hAnsi="Arial" w:cs="Arial"/>
          <w:color w:val="000000"/>
          <w:sz w:val="24"/>
          <w:szCs w:val="24"/>
        </w:rPr>
        <w:t>, LOYAL Class I</w:t>
      </w:r>
    </w:p>
    <w:p w14:paraId="6E6DAB8E" w14:textId="77777777" w:rsidR="000B669D" w:rsidRDefault="000B669D" w:rsidP="000B669D">
      <w:pPr>
        <w:rPr>
          <w:b/>
          <w:sz w:val="28"/>
          <w:szCs w:val="28"/>
        </w:rPr>
      </w:pPr>
    </w:p>
    <w:p w14:paraId="05205869" w14:textId="77777777" w:rsidR="00667E2F" w:rsidRDefault="00667E2F" w:rsidP="000B669D">
      <w:pPr>
        <w:rPr>
          <w:b/>
          <w:sz w:val="28"/>
          <w:szCs w:val="28"/>
        </w:rPr>
      </w:pPr>
    </w:p>
    <w:p w14:paraId="7F3BC5B3" w14:textId="77777777" w:rsidR="003919E6" w:rsidRDefault="003919E6" w:rsidP="000B669D">
      <w:pPr>
        <w:rPr>
          <w:b/>
          <w:sz w:val="28"/>
          <w:szCs w:val="28"/>
        </w:rPr>
      </w:pPr>
    </w:p>
    <w:p w14:paraId="63AB3844" w14:textId="77777777" w:rsidR="003919E6" w:rsidRDefault="003919E6" w:rsidP="000B669D">
      <w:pPr>
        <w:rPr>
          <w:b/>
          <w:sz w:val="28"/>
          <w:szCs w:val="28"/>
        </w:rPr>
      </w:pPr>
    </w:p>
    <w:p w14:paraId="3DDCBE96" w14:textId="77777777" w:rsidR="00667E2F" w:rsidRDefault="00667E2F" w:rsidP="000B669D">
      <w:pPr>
        <w:rPr>
          <w:b/>
          <w:sz w:val="28"/>
          <w:szCs w:val="28"/>
        </w:rPr>
      </w:pPr>
    </w:p>
    <w:p w14:paraId="07B93940" w14:textId="77777777" w:rsidR="00A26DF2" w:rsidRPr="00A26DF2" w:rsidRDefault="00A26DF2" w:rsidP="00A26DF2">
      <w:pPr>
        <w:pStyle w:val="Heading2"/>
        <w:spacing w:before="0"/>
        <w:jc w:val="center"/>
        <w:rPr>
          <w:rFonts w:ascii="Arial" w:eastAsia="Calibri" w:hAnsi="Arial" w:cs="Arial"/>
          <w:color w:val="auto"/>
          <w:sz w:val="28"/>
          <w:szCs w:val="28"/>
        </w:rPr>
      </w:pPr>
      <w:r w:rsidRPr="00A26DF2">
        <w:rPr>
          <w:rFonts w:ascii="Arial" w:hAnsi="Arial" w:cs="Arial"/>
          <w:color w:val="000000"/>
          <w:sz w:val="28"/>
          <w:szCs w:val="28"/>
        </w:rPr>
        <w:lastRenderedPageBreak/>
        <w:t xml:space="preserve">City of Oklahoma City </w:t>
      </w:r>
      <w:r w:rsidRPr="00A26DF2">
        <w:rPr>
          <w:rFonts w:ascii="Arial" w:eastAsia="Calibri" w:hAnsi="Arial" w:cs="Arial"/>
          <w:color w:val="auto"/>
          <w:sz w:val="28"/>
          <w:szCs w:val="28"/>
        </w:rPr>
        <w:t>Municipal Building</w:t>
      </w:r>
    </w:p>
    <w:p w14:paraId="67D603EB" w14:textId="77777777" w:rsidR="00A26DF2" w:rsidRPr="00643D69" w:rsidRDefault="00A26DF2" w:rsidP="00A26DF2">
      <w:pPr>
        <w:pStyle w:val="Heading2"/>
        <w:spacing w:before="0"/>
        <w:jc w:val="center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643D69">
        <w:rPr>
          <w:rFonts w:ascii="Arial" w:eastAsia="Calibri" w:hAnsi="Arial" w:cs="Arial"/>
          <w:b w:val="0"/>
          <w:color w:val="auto"/>
          <w:sz w:val="24"/>
          <w:szCs w:val="24"/>
        </w:rPr>
        <w:t xml:space="preserve">3rd Floor, </w:t>
      </w:r>
      <w:r w:rsidRPr="00643D69">
        <w:rPr>
          <w:rFonts w:ascii="Arial" w:hAnsi="Arial" w:cs="Arial"/>
          <w:b w:val="0"/>
          <w:color w:val="auto"/>
          <w:sz w:val="24"/>
          <w:szCs w:val="24"/>
        </w:rPr>
        <w:t>200 N. Walker</w:t>
      </w:r>
    </w:p>
    <w:p w14:paraId="7E2FB359" w14:textId="0C0A1104" w:rsidR="000B669D" w:rsidRPr="00643D69" w:rsidRDefault="00667E2F" w:rsidP="000B669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Griffin Communications / </w:t>
      </w:r>
      <w:r w:rsidR="00643D69" w:rsidRPr="00643D69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hannel 9</w:t>
      </w:r>
    </w:p>
    <w:p w14:paraId="07004842" w14:textId="3C2EBC24" w:rsidR="000B669D" w:rsidRPr="00643D69" w:rsidRDefault="00643D69" w:rsidP="000B669D">
      <w:pPr>
        <w:jc w:val="center"/>
        <w:rPr>
          <w:rFonts w:ascii="Arial" w:hAnsi="Arial" w:cs="Arial"/>
          <w:bCs/>
          <w:sz w:val="24"/>
          <w:szCs w:val="24"/>
        </w:rPr>
      </w:pPr>
      <w:r w:rsidRPr="00643D69">
        <w:rPr>
          <w:rFonts w:ascii="Arial" w:hAnsi="Arial" w:cs="Arial"/>
          <w:bCs/>
          <w:sz w:val="24"/>
          <w:szCs w:val="24"/>
        </w:rPr>
        <w:t>100 W Main</w:t>
      </w:r>
    </w:p>
    <w:p w14:paraId="30E0C73F" w14:textId="77777777" w:rsidR="000B669D" w:rsidRDefault="000B669D" w:rsidP="000B669D">
      <w:pPr>
        <w:jc w:val="center"/>
        <w:rPr>
          <w:b/>
          <w:sz w:val="28"/>
          <w:szCs w:val="28"/>
        </w:rPr>
      </w:pPr>
    </w:p>
    <w:p w14:paraId="3A48895D" w14:textId="77777777" w:rsidR="000B669D" w:rsidRDefault="000B669D" w:rsidP="000B669D"/>
    <w:p w14:paraId="0BCA8796" w14:textId="1A121E83" w:rsidR="000B669D" w:rsidRDefault="00667E2F" w:rsidP="00667E2F">
      <w:pPr>
        <w:jc w:val="center"/>
      </w:pPr>
      <w:r>
        <w:rPr>
          <w:noProof/>
        </w:rPr>
        <w:drawing>
          <wp:inline distT="0" distB="0" distL="0" distR="0" wp14:anchorId="1E246106" wp14:editId="08357B9C">
            <wp:extent cx="6797040" cy="4801182"/>
            <wp:effectExtent l="0" t="0" r="3810" b="0"/>
            <wp:docPr id="49817730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77303" name="Picture 1" descr="A map of a cit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701" cy="480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2DF3" w14:textId="77777777" w:rsidR="000B669D" w:rsidRDefault="000B669D" w:rsidP="000B669D"/>
    <w:p w14:paraId="2EAFC6C7" w14:textId="03AA3265" w:rsidR="000B669D" w:rsidRDefault="000B669D" w:rsidP="000B669D"/>
    <w:p w14:paraId="286991BE" w14:textId="77777777" w:rsidR="000B669D" w:rsidRDefault="000B669D" w:rsidP="000B669D"/>
    <w:p w14:paraId="7508EA81" w14:textId="77777777" w:rsidR="000B669D" w:rsidRDefault="000B669D" w:rsidP="000B669D"/>
    <w:p w14:paraId="721957D0" w14:textId="77777777" w:rsidR="000B669D" w:rsidRDefault="000B669D" w:rsidP="000B669D"/>
    <w:p w14:paraId="514AB7A1" w14:textId="77777777" w:rsidR="000B669D" w:rsidRDefault="000B669D" w:rsidP="000B669D"/>
    <w:p w14:paraId="3A737913" w14:textId="77777777" w:rsidR="000B669D" w:rsidRDefault="000B669D" w:rsidP="000B669D"/>
    <w:p w14:paraId="7AF8A2B8" w14:textId="77777777" w:rsidR="000B669D" w:rsidRDefault="000B669D" w:rsidP="000B669D"/>
    <w:p w14:paraId="2F875E5D" w14:textId="77777777" w:rsidR="000B669D" w:rsidRDefault="000B669D" w:rsidP="000B669D"/>
    <w:p w14:paraId="4119F96E" w14:textId="77777777" w:rsidR="00667E2F" w:rsidRDefault="00667E2F" w:rsidP="000B669D"/>
    <w:p w14:paraId="0D08DD5C" w14:textId="77777777" w:rsidR="000B669D" w:rsidRDefault="000B669D" w:rsidP="000B669D"/>
    <w:p w14:paraId="2820BB56" w14:textId="1D8E1EF3" w:rsidR="000B669D" w:rsidRPr="0049090E" w:rsidRDefault="000B669D" w:rsidP="000B669D">
      <w:pPr>
        <w:rPr>
          <w:rFonts w:ascii="Neutraface 2 Text Book" w:eastAsia="Times New Roman" w:hAnsi="Neutraface 2 Text Book"/>
          <w:b/>
          <w:color w:val="000000"/>
          <w:spacing w:val="5"/>
          <w:kern w:val="28"/>
          <w:sz w:val="36"/>
          <w:szCs w:val="36"/>
        </w:rPr>
      </w:pPr>
      <w:r w:rsidRPr="0049090E">
        <w:rPr>
          <w:rFonts w:ascii="Neutraface 2 Text Book" w:eastAsia="Times New Roman" w:hAnsi="Neutraface 2 Text Book"/>
          <w:b/>
          <w:color w:val="000000"/>
          <w:spacing w:val="5"/>
          <w:kern w:val="28"/>
          <w:sz w:val="36"/>
          <w:szCs w:val="36"/>
        </w:rPr>
        <w:lastRenderedPageBreak/>
        <w:t>Agenda</w:t>
      </w:r>
    </w:p>
    <w:bookmarkEnd w:id="0"/>
    <w:p w14:paraId="0ABF8C77" w14:textId="43AFA598" w:rsidR="000B669D" w:rsidRDefault="000B669D" w:rsidP="000B669D">
      <w:pPr>
        <w:pStyle w:val="Title"/>
        <w:rPr>
          <w:rFonts w:ascii="Neutraface 2 Text Book" w:eastAsia="Times New Roman" w:hAnsi="Neutraface 2 Text Book"/>
          <w:b/>
          <w:bCs/>
          <w:color w:val="000000"/>
          <w:sz w:val="16"/>
          <w:szCs w:val="16"/>
        </w:rPr>
      </w:pPr>
    </w:p>
    <w:tbl>
      <w:tblPr>
        <w:tblW w:w="99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050"/>
        <w:gridCol w:w="4500"/>
      </w:tblGrid>
      <w:tr w:rsidR="000B669D" w:rsidRPr="00643D69" w14:paraId="1D0C1900" w14:textId="77777777" w:rsidTr="0049090E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C69E0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CF69C80" w14:textId="77777777" w:rsidR="000B669D" w:rsidRPr="00643D69" w:rsidRDefault="000B66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DECA85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Presenters</w:t>
            </w:r>
          </w:p>
        </w:tc>
      </w:tr>
      <w:tr w:rsidR="000B669D" w:rsidRPr="00643D69" w14:paraId="3C4A8276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7CFD1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C7552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Breakfast and Business Meeting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D8FF3" w14:textId="7A5A196B" w:rsidR="000B669D" w:rsidRPr="00643D69" w:rsidRDefault="008D5E2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Cindy Batt and Dan Molina</w:t>
            </w:r>
          </w:p>
          <w:p w14:paraId="675829DA" w14:textId="77777777" w:rsidR="000B669D" w:rsidRPr="00643D69" w:rsidRDefault="000B66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>Program Co-Chairs</w:t>
            </w:r>
          </w:p>
        </w:tc>
      </w:tr>
      <w:tr w:rsidR="000B669D" w:rsidRPr="00643D69" w14:paraId="0458657B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BC2C9" w14:textId="3D97BDF4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8:</w:t>
            </w:r>
            <w:r w:rsidR="00F743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EC4B4C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Bios</w:t>
            </w:r>
          </w:p>
          <w:p w14:paraId="710E7595" w14:textId="289FC041" w:rsidR="008D5E24" w:rsidRPr="00796CD7" w:rsidRDefault="00796CD7" w:rsidP="00796CD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6CD7">
              <w:rPr>
                <w:rFonts w:ascii="Arial" w:hAnsi="Arial" w:cs="Arial"/>
                <w:b/>
                <w:color w:val="000000"/>
                <w:sz w:val="24"/>
                <w:szCs w:val="24"/>
              </w:rPr>
              <w:t>Brandon Brooks</w:t>
            </w:r>
          </w:p>
          <w:p w14:paraId="5830C156" w14:textId="2AA39F74" w:rsidR="008D5E24" w:rsidRPr="00796CD7" w:rsidRDefault="00796CD7" w:rsidP="008D5E2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6CD7">
              <w:rPr>
                <w:rFonts w:ascii="Arial" w:hAnsi="Arial" w:cs="Arial"/>
                <w:b/>
                <w:color w:val="000000"/>
                <w:sz w:val="24"/>
                <w:szCs w:val="24"/>
              </w:rPr>
              <w:t>Joshua Busby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5EED6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D5E24" w:rsidRPr="00643D69" w14:paraId="274767FB" w14:textId="77777777" w:rsidTr="0037332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6E97B" w14:textId="7F58A0BC" w:rsidR="008D5E24" w:rsidRPr="00643D69" w:rsidRDefault="008D5E24" w:rsidP="00373320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7D519" w14:textId="73C2A73E" w:rsidR="008D5E24" w:rsidRDefault="008D5E24" w:rsidP="0037332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Who Are We</w:t>
            </w:r>
          </w:p>
          <w:p w14:paraId="4D06E983" w14:textId="77777777" w:rsidR="008D5E24" w:rsidRPr="00643D69" w:rsidRDefault="008D5E24" w:rsidP="00796CD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920BB" w14:textId="77777777" w:rsidR="008D5E24" w:rsidRPr="00643D69" w:rsidRDefault="008D5E24" w:rsidP="0037332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Eric Long</w:t>
            </w:r>
          </w:p>
          <w:p w14:paraId="33A96D1E" w14:textId="77777777" w:rsidR="008D5E24" w:rsidRPr="0049090E" w:rsidRDefault="008D5E24" w:rsidP="0037332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9090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Research Economist</w:t>
            </w:r>
          </w:p>
          <w:p w14:paraId="797C0E8E" w14:textId="6228E5BA" w:rsidR="008D5E24" w:rsidRPr="00643D69" w:rsidRDefault="008D5E24" w:rsidP="00796CD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 xml:space="preserve">Greater OKC Chamber of Commerce </w:t>
            </w:r>
          </w:p>
        </w:tc>
      </w:tr>
      <w:tr w:rsidR="00823F45" w:rsidRPr="00643D69" w14:paraId="47DAF320" w14:textId="77777777" w:rsidTr="0099709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A2D3D" w14:textId="7004558B" w:rsidR="00823F45" w:rsidRDefault="00823F45" w:rsidP="0099709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9:15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65CFF" w14:textId="715CCDA1" w:rsidR="00823F45" w:rsidRPr="00643D69" w:rsidRDefault="00823F45" w:rsidP="0099709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6253" w14:textId="77777777" w:rsidR="00823F45" w:rsidRPr="007733EA" w:rsidRDefault="00823F45" w:rsidP="009970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F45" w:rsidRPr="00643D69" w14:paraId="3F3D79F0" w14:textId="77777777" w:rsidTr="0099709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159EC" w14:textId="7EFA9D7F" w:rsidR="00823F45" w:rsidRPr="00643D69" w:rsidRDefault="00823F45" w:rsidP="0099709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0367F0" w14:textId="77777777" w:rsidR="00823F45" w:rsidRPr="00643D69" w:rsidRDefault="00823F45" w:rsidP="0099709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Oklahoma City Government 101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B71451" w14:textId="77777777" w:rsidR="00823F45" w:rsidRPr="007733EA" w:rsidRDefault="00823F45" w:rsidP="009970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733EA">
              <w:rPr>
                <w:rFonts w:ascii="Arial" w:hAnsi="Arial" w:cs="Arial"/>
                <w:b/>
                <w:sz w:val="24"/>
                <w:szCs w:val="24"/>
              </w:rPr>
              <w:t>David Holt</w:t>
            </w:r>
          </w:p>
          <w:p w14:paraId="13932EC3" w14:textId="77777777" w:rsidR="00823F45" w:rsidRPr="0049090E" w:rsidRDefault="00823F45" w:rsidP="0099709E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090E">
              <w:rPr>
                <w:rFonts w:ascii="Arial" w:hAnsi="Arial" w:cs="Arial"/>
                <w:i/>
                <w:iCs/>
                <w:sz w:val="24"/>
                <w:szCs w:val="24"/>
              </w:rPr>
              <w:t>Mayor</w:t>
            </w:r>
          </w:p>
          <w:p w14:paraId="1075AD25" w14:textId="77777777" w:rsidR="00823F45" w:rsidRDefault="00823F45" w:rsidP="0099709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33EA">
              <w:rPr>
                <w:rFonts w:ascii="Arial" w:hAnsi="Arial" w:cs="Arial"/>
                <w:bCs/>
                <w:sz w:val="24"/>
                <w:szCs w:val="24"/>
              </w:rPr>
              <w:t>City of Oklahoma City</w:t>
            </w:r>
          </w:p>
          <w:p w14:paraId="0D802C6A" w14:textId="77777777" w:rsidR="00823F45" w:rsidRDefault="00823F45" w:rsidP="0099709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93490AD" w14:textId="77777777" w:rsidR="00823F45" w:rsidRPr="00643D69" w:rsidRDefault="00823F45" w:rsidP="0099709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Craig Freeman</w:t>
            </w:r>
          </w:p>
          <w:p w14:paraId="409EF47B" w14:textId="77777777" w:rsidR="00823F45" w:rsidRPr="0049090E" w:rsidRDefault="00823F45" w:rsidP="0099709E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9090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City Manager</w:t>
            </w:r>
          </w:p>
          <w:p w14:paraId="2D15FAA6" w14:textId="77777777" w:rsidR="00823F45" w:rsidRPr="00643D69" w:rsidRDefault="00823F45" w:rsidP="009970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>City of Oklahoma City</w:t>
            </w:r>
          </w:p>
        </w:tc>
      </w:tr>
      <w:tr w:rsidR="008D5E24" w:rsidRPr="00643D69" w14:paraId="276D45F2" w14:textId="77777777" w:rsidTr="0037332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957CC" w14:textId="6118919C" w:rsidR="008D5E24" w:rsidRPr="00643D69" w:rsidRDefault="00823F45" w:rsidP="00373320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r w:rsidR="008D5E24"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r w:rsidR="008D5E24"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A0275" w14:textId="74887763" w:rsidR="008D5E24" w:rsidRPr="00643D69" w:rsidRDefault="008D5E24" w:rsidP="0037332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Mock City Council</w:t>
            </w:r>
          </w:p>
          <w:p w14:paraId="623CF1B5" w14:textId="77777777" w:rsidR="008D5E24" w:rsidRPr="00643D69" w:rsidRDefault="008D5E24" w:rsidP="00373320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1973A" w14:textId="322025A9" w:rsidR="008D5E24" w:rsidRPr="00643D69" w:rsidRDefault="008D5E24" w:rsidP="0037332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C2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58E36A2E" w14:textId="77777777" w:rsidR="008D5E24" w:rsidRPr="00643D69" w:rsidRDefault="008D5E24" w:rsidP="0037332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03D1" w:rsidRPr="00643D69" w14:paraId="311EB98C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85D7" w14:textId="5B86231F" w:rsidR="008203D1" w:rsidRDefault="008203D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823F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="00823F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763DE" w14:textId="77777777" w:rsidR="008203D1" w:rsidRDefault="008203D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</w:t>
            </w:r>
          </w:p>
          <w:p w14:paraId="4B6E54C8" w14:textId="284D043F" w:rsidR="007D0646" w:rsidRPr="00643D69" w:rsidRDefault="007D0646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76807" w14:textId="77777777" w:rsidR="008203D1" w:rsidRPr="007733EA" w:rsidRDefault="008203D1" w:rsidP="007733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69D" w:rsidRPr="00643D69" w14:paraId="1EF7CC32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B273B" w14:textId="29F58C3C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11:</w:t>
            </w:r>
            <w:r w:rsidR="007733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5CBC80" w14:textId="04610E12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Travel to </w:t>
            </w:r>
            <w:r w:rsidR="004F695C">
              <w:rPr>
                <w:rFonts w:ascii="Arial" w:hAnsi="Arial" w:cs="Arial"/>
                <w:b/>
                <w:color w:val="000000"/>
                <w:sz w:val="24"/>
                <w:szCs w:val="24"/>
              </w:rPr>
              <w:t>Griffin Media / News 9</w:t>
            </w:r>
          </w:p>
          <w:p w14:paraId="60B871EF" w14:textId="44C345A8" w:rsidR="000B669D" w:rsidRPr="00643D69" w:rsidRDefault="00A9244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 W Main, Suite 100</w:t>
            </w:r>
          </w:p>
        </w:tc>
      </w:tr>
      <w:tr w:rsidR="000B669D" w:rsidRPr="00643D69" w14:paraId="65DD2997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162FF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11:45 a.m.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1F9964" w14:textId="53431043" w:rsidR="007D0646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Arrive </w:t>
            </w:r>
            <w:r w:rsidR="004F695C">
              <w:rPr>
                <w:rFonts w:ascii="Arial" w:hAnsi="Arial" w:cs="Arial"/>
                <w:b/>
                <w:color w:val="000000"/>
                <w:sz w:val="24"/>
                <w:szCs w:val="24"/>
              </w:rPr>
              <w:t>Griffin Media / News 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4C797A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 xml:space="preserve">(Must arrive </w:t>
            </w:r>
            <w:r w:rsidRPr="00643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later</w:t>
            </w: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 xml:space="preserve"> than 11:45!)</w:t>
            </w:r>
          </w:p>
        </w:tc>
      </w:tr>
      <w:tr w:rsidR="000B669D" w:rsidRPr="00643D69" w14:paraId="6E578AD0" w14:textId="77777777" w:rsidTr="0049090E">
        <w:trPr>
          <w:cantSplit/>
          <w:trHeight w:val="33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171C0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5E09C6" w14:textId="5C890BBD" w:rsidR="000B669D" w:rsidRDefault="000B669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Newscast and </w:t>
            </w:r>
            <w:r w:rsidR="00B90934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our</w:t>
            </w:r>
          </w:p>
          <w:p w14:paraId="16C5C22C" w14:textId="77777777" w:rsidR="007D0646" w:rsidRPr="00643D69" w:rsidRDefault="007D06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C95B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669D" w:rsidRPr="00643D69" w14:paraId="2DD36C46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536D7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12:45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59186" w14:textId="77777777" w:rsidR="000B669D" w:rsidRPr="00643D69" w:rsidRDefault="000B669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C9D18" w14:textId="77777777" w:rsidR="000B669D" w:rsidRPr="00643D69" w:rsidRDefault="000B669D">
            <w:pPr>
              <w:pStyle w:val="ListParagraph"/>
              <w:tabs>
                <w:tab w:val="left" w:pos="432"/>
              </w:tabs>
              <w:spacing w:line="276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669D" w:rsidRPr="00643D69" w14:paraId="3D726491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D8901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1:15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DC176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Business and Community Responsibility of Media</w:t>
            </w:r>
          </w:p>
          <w:p w14:paraId="5DE37407" w14:textId="77777777" w:rsidR="000B669D" w:rsidRPr="00643D69" w:rsidRDefault="000B66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7182A" w14:textId="65177261" w:rsidR="000B669D" w:rsidRPr="00643D69" w:rsidRDefault="000B669D">
            <w:pPr>
              <w:pStyle w:val="ListParagraph"/>
              <w:tabs>
                <w:tab w:val="left" w:pos="432"/>
              </w:tabs>
              <w:ind w:left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David Griffin</w:t>
            </w:r>
          </w:p>
          <w:p w14:paraId="1815ED5B" w14:textId="77777777" w:rsidR="00BC72D8" w:rsidRPr="00BC72D8" w:rsidRDefault="00BC72D8">
            <w:pPr>
              <w:pStyle w:val="ListParagraph"/>
              <w:tabs>
                <w:tab w:val="left" w:pos="432"/>
              </w:tabs>
              <w:ind w:left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C72D8">
              <w:rPr>
                <w:rFonts w:ascii="Arial" w:hAnsi="Arial" w:cs="Arial"/>
                <w:i/>
                <w:iCs/>
                <w:sz w:val="24"/>
                <w:szCs w:val="24"/>
              </w:rPr>
              <w:t>CEO</w:t>
            </w:r>
          </w:p>
          <w:p w14:paraId="0AA029DB" w14:textId="56020070" w:rsidR="00BA00BA" w:rsidRPr="00796CD7" w:rsidRDefault="00BC72D8" w:rsidP="00796CD7">
            <w:pPr>
              <w:pStyle w:val="ListParagraph"/>
              <w:tabs>
                <w:tab w:val="left" w:pos="432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72D8">
              <w:rPr>
                <w:rFonts w:ascii="Arial" w:hAnsi="Arial" w:cs="Arial"/>
                <w:sz w:val="24"/>
                <w:szCs w:val="24"/>
              </w:rPr>
              <w:t>GComm</w:t>
            </w:r>
            <w:proofErr w:type="spellEnd"/>
            <w:r w:rsidRPr="00BC72D8">
              <w:rPr>
                <w:rFonts w:ascii="Arial" w:hAnsi="Arial" w:cs="Arial"/>
                <w:sz w:val="24"/>
                <w:szCs w:val="24"/>
              </w:rPr>
              <w:t xml:space="preserve"> Holdings </w:t>
            </w:r>
          </w:p>
        </w:tc>
      </w:tr>
      <w:tr w:rsidR="007733EA" w:rsidRPr="00643D69" w14:paraId="4D8C6A66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90B2ED" w14:textId="411A250B" w:rsidR="007733EA" w:rsidRPr="00643D69" w:rsidRDefault="00493AFC" w:rsidP="00000855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7733EA"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:45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69223E" w14:textId="77777777" w:rsidR="007733EA" w:rsidRDefault="007733EA" w:rsidP="0000085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</w:t>
            </w:r>
          </w:p>
          <w:p w14:paraId="152CF8CE" w14:textId="77777777" w:rsidR="00823F45" w:rsidRPr="00643D69" w:rsidRDefault="00823F45" w:rsidP="0000085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1ADFB" w14:textId="77777777" w:rsidR="007733EA" w:rsidRPr="00643D69" w:rsidRDefault="007733EA" w:rsidP="00000855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B669D" w:rsidRPr="00643D69" w14:paraId="4BE8E7D9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8D661" w14:textId="6BFA6BF0" w:rsidR="000B669D" w:rsidRPr="00643D69" w:rsidRDefault="007733EA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0B669D"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r w:rsidR="000B669D"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540EB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Media and Democracy</w:t>
            </w:r>
          </w:p>
          <w:p w14:paraId="4CE876F9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25B27" w14:textId="4307B5C3" w:rsidR="007733EA" w:rsidRDefault="007733EA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Strueli</w:t>
            </w:r>
            <w:proofErr w:type="spellEnd"/>
          </w:p>
          <w:p w14:paraId="5023B6BE" w14:textId="3DF5ED59" w:rsidR="007733EA" w:rsidRPr="00A92445" w:rsidRDefault="007733E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A92445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Executive Director</w:t>
            </w:r>
          </w:p>
          <w:p w14:paraId="1E9F4162" w14:textId="51580051" w:rsidR="007733EA" w:rsidRPr="007733EA" w:rsidRDefault="007733EA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33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Oklahoma Watch</w:t>
            </w:r>
          </w:p>
          <w:p w14:paraId="0D29151D" w14:textId="48D3467B" w:rsidR="000B669D" w:rsidRDefault="00BA00BA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B669D"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Paul Monies</w:t>
            </w:r>
          </w:p>
          <w:p w14:paraId="6C43BADE" w14:textId="22A9F1E1" w:rsidR="00806EEE" w:rsidRPr="00806EEE" w:rsidRDefault="00806EEE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06EEE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Reporter</w:t>
            </w:r>
          </w:p>
          <w:p w14:paraId="7C1BA72A" w14:textId="5D99BA2B" w:rsidR="00B77ABD" w:rsidRPr="00643D69" w:rsidRDefault="000B669D" w:rsidP="00796CD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>Oklahoma Watc</w:t>
            </w:r>
            <w:r w:rsidR="00B77ABD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</w:tr>
      <w:tr w:rsidR="000B669D" w:rsidRPr="00643D69" w14:paraId="30529BA7" w14:textId="77777777" w:rsidTr="001E6051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357C2" w14:textId="10A570D0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2:</w:t>
            </w:r>
            <w:r w:rsidR="00E96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A84D8" w14:textId="27AF7DCF" w:rsidR="000B669D" w:rsidRPr="00643D69" w:rsidRDefault="001E605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Future of Journalism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190D3" w14:textId="5BF58927" w:rsidR="00806EEE" w:rsidRDefault="001E605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0DE">
              <w:rPr>
                <w:rFonts w:ascii="Arial" w:hAnsi="Arial" w:cs="Arial"/>
                <w:b/>
                <w:bCs/>
                <w:sz w:val="24"/>
                <w:szCs w:val="24"/>
              </w:rPr>
              <w:t>Clytie Bunyan</w:t>
            </w:r>
          </w:p>
          <w:p w14:paraId="76D6D76B" w14:textId="68B32E8B" w:rsidR="00C73BF1" w:rsidRPr="001649D1" w:rsidRDefault="00C73BF1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49D1">
              <w:rPr>
                <w:rFonts w:ascii="Arial" w:hAnsi="Arial" w:cs="Arial"/>
                <w:i/>
                <w:iCs/>
                <w:sz w:val="24"/>
                <w:szCs w:val="24"/>
              </w:rPr>
              <w:t>Managing Editor for Diversity, Community Engagement &amp; Opinion</w:t>
            </w:r>
          </w:p>
          <w:p w14:paraId="6D21AE91" w14:textId="5378B560" w:rsidR="001649D1" w:rsidRPr="001649D1" w:rsidRDefault="001649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49D1">
              <w:rPr>
                <w:rFonts w:ascii="Arial" w:hAnsi="Arial" w:cs="Arial"/>
                <w:sz w:val="24"/>
                <w:szCs w:val="24"/>
              </w:rPr>
              <w:t>The Oklahoman</w:t>
            </w:r>
          </w:p>
          <w:p w14:paraId="0D55D17F" w14:textId="28AFADF9" w:rsidR="00806EEE" w:rsidRPr="00643D69" w:rsidRDefault="00806EEE">
            <w:pPr>
              <w:jc w:val="right"/>
              <w:rPr>
                <w:rFonts w:ascii="Arial" w:hAnsi="Arial" w:cs="Arial"/>
              </w:rPr>
            </w:pPr>
          </w:p>
        </w:tc>
      </w:tr>
      <w:tr w:rsidR="001E6051" w:rsidRPr="00643D69" w14:paraId="5519668A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A1F9" w14:textId="61E0B325" w:rsidR="001E6051" w:rsidRPr="00643D69" w:rsidRDefault="001E605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3A3EC" w14:textId="43E160FF" w:rsidR="001E6051" w:rsidRPr="00643D69" w:rsidRDefault="001E605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8619" w14:textId="77777777" w:rsidR="001E6051" w:rsidRPr="00806EEE" w:rsidRDefault="001E605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051" w:rsidRPr="00643D69" w14:paraId="1AD1A079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7F4A" w14:textId="0C9C087B" w:rsidR="001E6051" w:rsidRPr="00643D69" w:rsidRDefault="001E605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3:45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30F61" w14:textId="1AEC897C" w:rsidR="001E6051" w:rsidRPr="00643D69" w:rsidRDefault="00796CD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Getting Involved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547FA" w14:textId="77777777" w:rsidR="001E6051" w:rsidRDefault="00796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Cyndi Munson</w:t>
            </w:r>
          </w:p>
          <w:p w14:paraId="2D6E979F" w14:textId="77777777" w:rsidR="00796CD7" w:rsidRPr="00796CD7" w:rsidRDefault="00796CD7" w:rsidP="00796CD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6CD7">
              <w:rPr>
                <w:rFonts w:ascii="Arial" w:hAnsi="Arial" w:cs="Arial"/>
                <w:i/>
                <w:iCs/>
                <w:sz w:val="24"/>
                <w:szCs w:val="24"/>
              </w:rPr>
              <w:t>State Representative, District 85</w:t>
            </w:r>
          </w:p>
          <w:p w14:paraId="06BB8B01" w14:textId="77777777" w:rsidR="00796CD7" w:rsidRPr="00796CD7" w:rsidRDefault="00796CD7" w:rsidP="00796C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6CD7">
              <w:rPr>
                <w:rFonts w:ascii="Arial" w:hAnsi="Arial" w:cs="Arial"/>
                <w:sz w:val="24"/>
                <w:szCs w:val="24"/>
              </w:rPr>
              <w:t>Oklahoma House of Representatives</w:t>
            </w:r>
          </w:p>
          <w:p w14:paraId="1A21B962" w14:textId="687B2E4B" w:rsidR="00796CD7" w:rsidRPr="003620DE" w:rsidRDefault="00796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69D" w:rsidRPr="00643D69" w14:paraId="0ED20FAF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8799D" w14:textId="1B17795F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4:</w:t>
            </w:r>
            <w:r w:rsidR="00493A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1E391B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Bios</w:t>
            </w:r>
          </w:p>
          <w:p w14:paraId="39A3521F" w14:textId="64D08577" w:rsidR="000B669D" w:rsidRDefault="00796CD7" w:rsidP="00796CD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A.J. Kirpatrick</w:t>
            </w:r>
          </w:p>
          <w:p w14:paraId="5BE6F85E" w14:textId="15C958E3" w:rsidR="00796CD7" w:rsidRDefault="00796CD7" w:rsidP="00796CD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Kale Streeter</w:t>
            </w:r>
          </w:p>
          <w:p w14:paraId="04627CE2" w14:textId="76567D3E" w:rsidR="00C27B6F" w:rsidRPr="00643D69" w:rsidRDefault="00C27B6F" w:rsidP="004E3345">
            <w:pPr>
              <w:pStyle w:val="ListParagraph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9961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669D" w:rsidRPr="00643D69" w14:paraId="0F59A30D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06034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4:45 p.m.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76423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Caucus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21CE7A" w14:textId="77777777" w:rsidR="00C27B6F" w:rsidRPr="00C27B6F" w:rsidRDefault="00C27B6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7B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Cindy Batt and Dan Molina</w:t>
            </w:r>
          </w:p>
          <w:p w14:paraId="48F8E442" w14:textId="74764AD5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color w:val="000000"/>
                <w:sz w:val="24"/>
                <w:szCs w:val="24"/>
              </w:rPr>
              <w:t>Program Co-Chairs</w:t>
            </w:r>
          </w:p>
        </w:tc>
      </w:tr>
      <w:tr w:rsidR="000B669D" w:rsidRPr="00643D69" w14:paraId="6143D024" w14:textId="77777777" w:rsidTr="0049090E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0F2D9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5:15 p.m.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0179D2" w14:textId="77777777" w:rsidR="000B669D" w:rsidRPr="00643D69" w:rsidRDefault="000B669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3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Adjourn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B6B66" w14:textId="77777777" w:rsidR="000B669D" w:rsidRPr="00643D69" w:rsidRDefault="000B669D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4BC863E" w14:textId="2A388773" w:rsidR="00DD4B9A" w:rsidRPr="00B75DBF" w:rsidRDefault="00DD4B9A" w:rsidP="00796CD7">
      <w:pPr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</w:rPr>
      </w:pPr>
    </w:p>
    <w:sectPr w:rsidR="00DD4B9A" w:rsidRPr="00B75DBF" w:rsidSect="00835EDD">
      <w:footerReference w:type="default" r:id="rId12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1908" w14:textId="77777777" w:rsidR="00593175" w:rsidRDefault="00593175" w:rsidP="00387804">
      <w:r>
        <w:separator/>
      </w:r>
    </w:p>
  </w:endnote>
  <w:endnote w:type="continuationSeparator" w:id="0">
    <w:p w14:paraId="66FE8A29" w14:textId="77777777" w:rsidR="00593175" w:rsidRDefault="00593175" w:rsidP="003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Display Inline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5"/>
      <w:gridCol w:w="8415"/>
    </w:tblGrid>
    <w:tr w:rsidR="00387804" w:rsidRPr="00A941D6" w14:paraId="37C6982B" w14:textId="77777777">
      <w:tc>
        <w:tcPr>
          <w:tcW w:w="750" w:type="pct"/>
        </w:tcPr>
        <w:p w14:paraId="4B6787EA" w14:textId="77777777" w:rsidR="00387804" w:rsidRDefault="00F36FA3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339A" w:rsidRPr="006F339A">
            <w:rPr>
              <w:noProof/>
              <w:color w:val="4F81BD" w:themeColor="accent1"/>
            </w:rPr>
            <w:t>4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5DD5E716" w14:textId="77777777" w:rsidR="00387804" w:rsidRPr="00A941D6" w:rsidRDefault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bookmarkStart w:id="1" w:name="_Hlk83039104"/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Leadership Oklahoma City, Inc.</w:t>
          </w:r>
        </w:p>
        <w:p w14:paraId="720F10FA" w14:textId="38D982B4" w:rsidR="00387804" w:rsidRPr="00A941D6" w:rsidRDefault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730 W Wilshire Blvd,</w:t>
          </w:r>
          <w:r w:rsidR="006E6404"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 Suite 116, </w:t>
          </w: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Oklahoma City OK 73116</w:t>
          </w:r>
        </w:p>
        <w:p w14:paraId="470B4CCB" w14:textId="548538B9" w:rsidR="00387804" w:rsidRPr="00A941D6" w:rsidRDefault="00387804" w:rsidP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405.463.3331    </w:t>
          </w:r>
        </w:p>
        <w:p w14:paraId="178DD8E5" w14:textId="7AD5A870" w:rsidR="00387804" w:rsidRPr="00A941D6" w:rsidRDefault="00387804" w:rsidP="00387804">
          <w:pPr>
            <w:pStyle w:val="Footer"/>
            <w:jc w:val="right"/>
            <w:rPr>
              <w:rFonts w:ascii="Arial" w:hAnsi="Arial" w:cs="Arial"/>
              <w:color w:val="4F81BD" w:themeColor="accent1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Email </w:t>
          </w:r>
          <w:hyperlink r:id="rId1" w:history="1">
            <w:r w:rsidR="00122C1F" w:rsidRPr="00A941D6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czelley</w:t>
            </w:r>
            <w:r w:rsidR="00122C1F" w:rsidRPr="00A941D6">
              <w:rPr>
                <w:rStyle w:val="Hyperlink"/>
                <w:rFonts w:ascii="Arial" w:hAnsi="Arial" w:cs="Arial"/>
                <w:b/>
                <w:bCs/>
                <w:color w:val="auto"/>
                <w:spacing w:val="20"/>
                <w:u w:val="none"/>
              </w:rPr>
              <w:t>@lokc.org</w:t>
            </w:r>
          </w:hyperlink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   Web Site www.lokc.org</w:t>
          </w:r>
          <w:bookmarkEnd w:id="1"/>
        </w:p>
      </w:tc>
    </w:tr>
  </w:tbl>
  <w:p w14:paraId="58C86E54" w14:textId="77777777" w:rsidR="00387804" w:rsidRDefault="00387804">
    <w:pPr>
      <w:pStyle w:val="Footer"/>
    </w:pPr>
  </w:p>
  <w:p w14:paraId="1C3D7C03" w14:textId="77777777" w:rsidR="00387804" w:rsidRDefault="0038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38DD" w14:textId="77777777" w:rsidR="00593175" w:rsidRDefault="00593175" w:rsidP="00387804">
      <w:r>
        <w:separator/>
      </w:r>
    </w:p>
  </w:footnote>
  <w:footnote w:type="continuationSeparator" w:id="0">
    <w:p w14:paraId="60BEE0F8" w14:textId="77777777" w:rsidR="00593175" w:rsidRDefault="00593175" w:rsidP="0038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E3"/>
    <w:multiLevelType w:val="hybridMultilevel"/>
    <w:tmpl w:val="2F86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996"/>
    <w:multiLevelType w:val="hybridMultilevel"/>
    <w:tmpl w:val="A51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D77"/>
    <w:multiLevelType w:val="hybridMultilevel"/>
    <w:tmpl w:val="227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615F"/>
    <w:multiLevelType w:val="hybridMultilevel"/>
    <w:tmpl w:val="8F20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BF8"/>
    <w:multiLevelType w:val="hybridMultilevel"/>
    <w:tmpl w:val="B68E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541A"/>
    <w:multiLevelType w:val="hybridMultilevel"/>
    <w:tmpl w:val="81E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4FEC"/>
    <w:multiLevelType w:val="hybridMultilevel"/>
    <w:tmpl w:val="A2E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46A23"/>
    <w:multiLevelType w:val="hybridMultilevel"/>
    <w:tmpl w:val="DA0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450"/>
    <w:multiLevelType w:val="hybridMultilevel"/>
    <w:tmpl w:val="565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24C4"/>
    <w:multiLevelType w:val="hybridMultilevel"/>
    <w:tmpl w:val="7C8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01808"/>
    <w:multiLevelType w:val="hybridMultilevel"/>
    <w:tmpl w:val="51F4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1297"/>
    <w:multiLevelType w:val="hybridMultilevel"/>
    <w:tmpl w:val="AE7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15316"/>
    <w:multiLevelType w:val="hybridMultilevel"/>
    <w:tmpl w:val="715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267A"/>
    <w:multiLevelType w:val="hybridMultilevel"/>
    <w:tmpl w:val="9AD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D6A99"/>
    <w:multiLevelType w:val="hybridMultilevel"/>
    <w:tmpl w:val="8E30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115D4"/>
    <w:multiLevelType w:val="hybridMultilevel"/>
    <w:tmpl w:val="4AE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0BAE"/>
    <w:multiLevelType w:val="hybridMultilevel"/>
    <w:tmpl w:val="7BF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8908">
    <w:abstractNumId w:val="7"/>
  </w:num>
  <w:num w:numId="2" w16cid:durableId="376583823">
    <w:abstractNumId w:val="8"/>
  </w:num>
  <w:num w:numId="3" w16cid:durableId="1984235600">
    <w:abstractNumId w:val="6"/>
  </w:num>
  <w:num w:numId="4" w16cid:durableId="94374347">
    <w:abstractNumId w:val="11"/>
  </w:num>
  <w:num w:numId="5" w16cid:durableId="662585811">
    <w:abstractNumId w:val="15"/>
  </w:num>
  <w:num w:numId="6" w16cid:durableId="2103917484">
    <w:abstractNumId w:val="13"/>
  </w:num>
  <w:num w:numId="7" w16cid:durableId="626786757">
    <w:abstractNumId w:val="2"/>
  </w:num>
  <w:num w:numId="8" w16cid:durableId="298344515">
    <w:abstractNumId w:val="12"/>
  </w:num>
  <w:num w:numId="9" w16cid:durableId="1082794823">
    <w:abstractNumId w:val="3"/>
  </w:num>
  <w:num w:numId="10" w16cid:durableId="1263874847">
    <w:abstractNumId w:val="14"/>
  </w:num>
  <w:num w:numId="11" w16cid:durableId="331102715">
    <w:abstractNumId w:val="0"/>
  </w:num>
  <w:num w:numId="12" w16cid:durableId="818107400">
    <w:abstractNumId w:val="1"/>
  </w:num>
  <w:num w:numId="13" w16cid:durableId="801964389">
    <w:abstractNumId w:val="4"/>
  </w:num>
  <w:num w:numId="14" w16cid:durableId="625964833">
    <w:abstractNumId w:val="16"/>
  </w:num>
  <w:num w:numId="15" w16cid:durableId="322441265">
    <w:abstractNumId w:val="10"/>
  </w:num>
  <w:num w:numId="16" w16cid:durableId="175193553">
    <w:abstractNumId w:val="5"/>
  </w:num>
  <w:num w:numId="17" w16cid:durableId="1286235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DB"/>
    <w:rsid w:val="00001BCF"/>
    <w:rsid w:val="000020D5"/>
    <w:rsid w:val="00004605"/>
    <w:rsid w:val="0000497B"/>
    <w:rsid w:val="00005A0C"/>
    <w:rsid w:val="00005F6C"/>
    <w:rsid w:val="00012829"/>
    <w:rsid w:val="00061E6D"/>
    <w:rsid w:val="00067F1B"/>
    <w:rsid w:val="00070F42"/>
    <w:rsid w:val="000831EA"/>
    <w:rsid w:val="00090946"/>
    <w:rsid w:val="00091E0B"/>
    <w:rsid w:val="0009229D"/>
    <w:rsid w:val="000A44E1"/>
    <w:rsid w:val="000B1C27"/>
    <w:rsid w:val="000B2611"/>
    <w:rsid w:val="000B669D"/>
    <w:rsid w:val="000B6B2A"/>
    <w:rsid w:val="000C3AAC"/>
    <w:rsid w:val="000D0AA6"/>
    <w:rsid w:val="0010429D"/>
    <w:rsid w:val="001209AB"/>
    <w:rsid w:val="00122C1F"/>
    <w:rsid w:val="0012520F"/>
    <w:rsid w:val="00131F63"/>
    <w:rsid w:val="00146203"/>
    <w:rsid w:val="00152DED"/>
    <w:rsid w:val="00162877"/>
    <w:rsid w:val="00162BB8"/>
    <w:rsid w:val="001649D1"/>
    <w:rsid w:val="001904D8"/>
    <w:rsid w:val="001932D2"/>
    <w:rsid w:val="00194C1D"/>
    <w:rsid w:val="001B256B"/>
    <w:rsid w:val="001C646E"/>
    <w:rsid w:val="001D5DAB"/>
    <w:rsid w:val="001E6051"/>
    <w:rsid w:val="001E6C12"/>
    <w:rsid w:val="002038E2"/>
    <w:rsid w:val="0020458E"/>
    <w:rsid w:val="002303D4"/>
    <w:rsid w:val="00234C7C"/>
    <w:rsid w:val="002418BA"/>
    <w:rsid w:val="002447AC"/>
    <w:rsid w:val="00274769"/>
    <w:rsid w:val="002807DC"/>
    <w:rsid w:val="0028765E"/>
    <w:rsid w:val="00292BA7"/>
    <w:rsid w:val="002973B4"/>
    <w:rsid w:val="002C0206"/>
    <w:rsid w:val="002C438D"/>
    <w:rsid w:val="002D52D8"/>
    <w:rsid w:val="002E0937"/>
    <w:rsid w:val="00311235"/>
    <w:rsid w:val="0031232F"/>
    <w:rsid w:val="00323937"/>
    <w:rsid w:val="00335F90"/>
    <w:rsid w:val="00357C6F"/>
    <w:rsid w:val="003620DE"/>
    <w:rsid w:val="00387804"/>
    <w:rsid w:val="003919E6"/>
    <w:rsid w:val="0039301E"/>
    <w:rsid w:val="003A0905"/>
    <w:rsid w:val="003C4DDB"/>
    <w:rsid w:val="003D3015"/>
    <w:rsid w:val="003D4055"/>
    <w:rsid w:val="003E7A87"/>
    <w:rsid w:val="003F0DEA"/>
    <w:rsid w:val="003F174F"/>
    <w:rsid w:val="003F3AF2"/>
    <w:rsid w:val="004000AD"/>
    <w:rsid w:val="00417BBF"/>
    <w:rsid w:val="00423FAE"/>
    <w:rsid w:val="004352D3"/>
    <w:rsid w:val="004363C0"/>
    <w:rsid w:val="00440F3E"/>
    <w:rsid w:val="004509D2"/>
    <w:rsid w:val="0045149C"/>
    <w:rsid w:val="004559DA"/>
    <w:rsid w:val="00465AA1"/>
    <w:rsid w:val="004819A9"/>
    <w:rsid w:val="0049090E"/>
    <w:rsid w:val="00493AFC"/>
    <w:rsid w:val="004B0827"/>
    <w:rsid w:val="004B0A6C"/>
    <w:rsid w:val="004C621A"/>
    <w:rsid w:val="004E3345"/>
    <w:rsid w:val="004E5479"/>
    <w:rsid w:val="004F096F"/>
    <w:rsid w:val="004F0BBC"/>
    <w:rsid w:val="004F3BD9"/>
    <w:rsid w:val="004F695C"/>
    <w:rsid w:val="00504E06"/>
    <w:rsid w:val="00505F50"/>
    <w:rsid w:val="00516EA7"/>
    <w:rsid w:val="005243DE"/>
    <w:rsid w:val="00526425"/>
    <w:rsid w:val="005315E8"/>
    <w:rsid w:val="00534259"/>
    <w:rsid w:val="00534C13"/>
    <w:rsid w:val="00537453"/>
    <w:rsid w:val="00540F8A"/>
    <w:rsid w:val="0056022A"/>
    <w:rsid w:val="005639E5"/>
    <w:rsid w:val="00574B1F"/>
    <w:rsid w:val="00593175"/>
    <w:rsid w:val="005934B9"/>
    <w:rsid w:val="005A71F5"/>
    <w:rsid w:val="005C0EE4"/>
    <w:rsid w:val="005D0E15"/>
    <w:rsid w:val="005E4C22"/>
    <w:rsid w:val="005F39EB"/>
    <w:rsid w:val="0060371E"/>
    <w:rsid w:val="00615106"/>
    <w:rsid w:val="0063062E"/>
    <w:rsid w:val="006371AF"/>
    <w:rsid w:val="00643D69"/>
    <w:rsid w:val="00650B09"/>
    <w:rsid w:val="00651532"/>
    <w:rsid w:val="006649D9"/>
    <w:rsid w:val="00667E2F"/>
    <w:rsid w:val="00667E64"/>
    <w:rsid w:val="006709E4"/>
    <w:rsid w:val="00676D9F"/>
    <w:rsid w:val="00682619"/>
    <w:rsid w:val="006943DD"/>
    <w:rsid w:val="006A51C0"/>
    <w:rsid w:val="006A5475"/>
    <w:rsid w:val="006B25BE"/>
    <w:rsid w:val="006C1176"/>
    <w:rsid w:val="006D1C40"/>
    <w:rsid w:val="006D31D2"/>
    <w:rsid w:val="006E6404"/>
    <w:rsid w:val="006F10FD"/>
    <w:rsid w:val="006F3390"/>
    <w:rsid w:val="006F339A"/>
    <w:rsid w:val="00712CAF"/>
    <w:rsid w:val="00715BE2"/>
    <w:rsid w:val="00716CC9"/>
    <w:rsid w:val="007361CE"/>
    <w:rsid w:val="00772742"/>
    <w:rsid w:val="007733EA"/>
    <w:rsid w:val="00791421"/>
    <w:rsid w:val="00796CD7"/>
    <w:rsid w:val="007A0E28"/>
    <w:rsid w:val="007B5079"/>
    <w:rsid w:val="007C4207"/>
    <w:rsid w:val="007D0646"/>
    <w:rsid w:val="007D6344"/>
    <w:rsid w:val="007E59F9"/>
    <w:rsid w:val="00802B65"/>
    <w:rsid w:val="00806B3C"/>
    <w:rsid w:val="00806EEE"/>
    <w:rsid w:val="008203D1"/>
    <w:rsid w:val="00823F45"/>
    <w:rsid w:val="00830318"/>
    <w:rsid w:val="00832F5F"/>
    <w:rsid w:val="00834719"/>
    <w:rsid w:val="00835EDD"/>
    <w:rsid w:val="0084410D"/>
    <w:rsid w:val="00856E90"/>
    <w:rsid w:val="0086343F"/>
    <w:rsid w:val="0087455F"/>
    <w:rsid w:val="0087582B"/>
    <w:rsid w:val="00875CED"/>
    <w:rsid w:val="00883FFB"/>
    <w:rsid w:val="008B3257"/>
    <w:rsid w:val="008B59CB"/>
    <w:rsid w:val="008D5E24"/>
    <w:rsid w:val="008F5E31"/>
    <w:rsid w:val="00902E76"/>
    <w:rsid w:val="009044CB"/>
    <w:rsid w:val="00905614"/>
    <w:rsid w:val="00906781"/>
    <w:rsid w:val="00907F60"/>
    <w:rsid w:val="00912AA5"/>
    <w:rsid w:val="009130BD"/>
    <w:rsid w:val="0091474A"/>
    <w:rsid w:val="00916B2B"/>
    <w:rsid w:val="009207A0"/>
    <w:rsid w:val="00921BD8"/>
    <w:rsid w:val="0092356F"/>
    <w:rsid w:val="009258F4"/>
    <w:rsid w:val="00955BC0"/>
    <w:rsid w:val="00964434"/>
    <w:rsid w:val="00972FAD"/>
    <w:rsid w:val="00981879"/>
    <w:rsid w:val="009837F9"/>
    <w:rsid w:val="009963BF"/>
    <w:rsid w:val="00997D27"/>
    <w:rsid w:val="009A3526"/>
    <w:rsid w:val="009A4AC5"/>
    <w:rsid w:val="009A610F"/>
    <w:rsid w:val="009B2AAC"/>
    <w:rsid w:val="009E3D45"/>
    <w:rsid w:val="00A222DD"/>
    <w:rsid w:val="00A26DF2"/>
    <w:rsid w:val="00A31DE9"/>
    <w:rsid w:val="00A362EB"/>
    <w:rsid w:val="00A51345"/>
    <w:rsid w:val="00A57F16"/>
    <w:rsid w:val="00A664B1"/>
    <w:rsid w:val="00A7164E"/>
    <w:rsid w:val="00A72F7B"/>
    <w:rsid w:val="00A80D63"/>
    <w:rsid w:val="00A92445"/>
    <w:rsid w:val="00A941D6"/>
    <w:rsid w:val="00AE3583"/>
    <w:rsid w:val="00B03C59"/>
    <w:rsid w:val="00B06398"/>
    <w:rsid w:val="00B12072"/>
    <w:rsid w:val="00B322A9"/>
    <w:rsid w:val="00B40151"/>
    <w:rsid w:val="00B42603"/>
    <w:rsid w:val="00B42EB8"/>
    <w:rsid w:val="00B54566"/>
    <w:rsid w:val="00B61A5B"/>
    <w:rsid w:val="00B66FDD"/>
    <w:rsid w:val="00B71DE6"/>
    <w:rsid w:val="00B75DBF"/>
    <w:rsid w:val="00B76D67"/>
    <w:rsid w:val="00B77A48"/>
    <w:rsid w:val="00B77ABD"/>
    <w:rsid w:val="00B90934"/>
    <w:rsid w:val="00B95AA2"/>
    <w:rsid w:val="00BA00BA"/>
    <w:rsid w:val="00BA468D"/>
    <w:rsid w:val="00BA65DD"/>
    <w:rsid w:val="00BC3708"/>
    <w:rsid w:val="00BC58E9"/>
    <w:rsid w:val="00BC72D8"/>
    <w:rsid w:val="00BF2241"/>
    <w:rsid w:val="00C02DAA"/>
    <w:rsid w:val="00C05083"/>
    <w:rsid w:val="00C15BD6"/>
    <w:rsid w:val="00C27B6F"/>
    <w:rsid w:val="00C3135C"/>
    <w:rsid w:val="00C518B0"/>
    <w:rsid w:val="00C60B0C"/>
    <w:rsid w:val="00C674DD"/>
    <w:rsid w:val="00C72148"/>
    <w:rsid w:val="00C73BF1"/>
    <w:rsid w:val="00C76188"/>
    <w:rsid w:val="00C77C20"/>
    <w:rsid w:val="00C813E7"/>
    <w:rsid w:val="00C82138"/>
    <w:rsid w:val="00C83A5D"/>
    <w:rsid w:val="00C97F27"/>
    <w:rsid w:val="00C97F69"/>
    <w:rsid w:val="00CA190A"/>
    <w:rsid w:val="00CA301F"/>
    <w:rsid w:val="00CA46DB"/>
    <w:rsid w:val="00CA5B1F"/>
    <w:rsid w:val="00CC4DB8"/>
    <w:rsid w:val="00CC6192"/>
    <w:rsid w:val="00CD5FDB"/>
    <w:rsid w:val="00D108F1"/>
    <w:rsid w:val="00D34C6D"/>
    <w:rsid w:val="00D3644C"/>
    <w:rsid w:val="00D465FF"/>
    <w:rsid w:val="00D6677C"/>
    <w:rsid w:val="00D72CCC"/>
    <w:rsid w:val="00D83BB8"/>
    <w:rsid w:val="00D848EC"/>
    <w:rsid w:val="00D9039C"/>
    <w:rsid w:val="00D97D33"/>
    <w:rsid w:val="00DA22BB"/>
    <w:rsid w:val="00DA343E"/>
    <w:rsid w:val="00DA4732"/>
    <w:rsid w:val="00DA7CEA"/>
    <w:rsid w:val="00DB24A9"/>
    <w:rsid w:val="00DD37AC"/>
    <w:rsid w:val="00DD4B9A"/>
    <w:rsid w:val="00DF336A"/>
    <w:rsid w:val="00E04405"/>
    <w:rsid w:val="00E1044D"/>
    <w:rsid w:val="00E16976"/>
    <w:rsid w:val="00E36791"/>
    <w:rsid w:val="00E37AD9"/>
    <w:rsid w:val="00E740FA"/>
    <w:rsid w:val="00E74E0B"/>
    <w:rsid w:val="00E755E0"/>
    <w:rsid w:val="00E814A8"/>
    <w:rsid w:val="00E81835"/>
    <w:rsid w:val="00E84F19"/>
    <w:rsid w:val="00E923A1"/>
    <w:rsid w:val="00E93AC8"/>
    <w:rsid w:val="00E95597"/>
    <w:rsid w:val="00E963EF"/>
    <w:rsid w:val="00E96772"/>
    <w:rsid w:val="00EA751C"/>
    <w:rsid w:val="00EB40B0"/>
    <w:rsid w:val="00EC5F8B"/>
    <w:rsid w:val="00EC6416"/>
    <w:rsid w:val="00ED09DC"/>
    <w:rsid w:val="00EE7B36"/>
    <w:rsid w:val="00F010CD"/>
    <w:rsid w:val="00F11694"/>
    <w:rsid w:val="00F206F5"/>
    <w:rsid w:val="00F208F7"/>
    <w:rsid w:val="00F36FA3"/>
    <w:rsid w:val="00F45CA1"/>
    <w:rsid w:val="00F738A5"/>
    <w:rsid w:val="00F7437D"/>
    <w:rsid w:val="00F82CD4"/>
    <w:rsid w:val="00F937E4"/>
    <w:rsid w:val="00F948E0"/>
    <w:rsid w:val="00F94F37"/>
    <w:rsid w:val="00F96DE2"/>
    <w:rsid w:val="00FA2986"/>
    <w:rsid w:val="00FA3181"/>
    <w:rsid w:val="00FB5C0A"/>
    <w:rsid w:val="00FB7029"/>
    <w:rsid w:val="00FC04CB"/>
    <w:rsid w:val="00FD640D"/>
    <w:rsid w:val="00FE1AD7"/>
    <w:rsid w:val="00FF4830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0BBE34B7"/>
  <w15:docId w15:val="{35880AC8-8942-4B09-994D-F4C03CAE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22"/>
  </w:style>
  <w:style w:type="paragraph" w:styleId="Heading1">
    <w:name w:val="heading 1"/>
    <w:basedOn w:val="Normal"/>
    <w:next w:val="Normal"/>
    <w:link w:val="Heading1Char"/>
    <w:uiPriority w:val="9"/>
    <w:qFormat/>
    <w:rsid w:val="003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04"/>
  </w:style>
  <w:style w:type="paragraph" w:styleId="Footer">
    <w:name w:val="footer"/>
    <w:basedOn w:val="Normal"/>
    <w:link w:val="Foot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04"/>
  </w:style>
  <w:style w:type="character" w:styleId="Hyperlink">
    <w:name w:val="Hyperlink"/>
    <w:basedOn w:val="DefaultParagraphFont"/>
    <w:uiPriority w:val="99"/>
    <w:unhideWhenUsed/>
    <w:rsid w:val="0038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87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387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qFormat/>
    <w:rsid w:val="004F3B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39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lley@lo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h\Application%20Data\Microsoft\Templates\Agenda%20SP%20XX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BBAC63A300541ADC1FED20880EDD0" ma:contentTypeVersion="15" ma:contentTypeDescription="Create a new document." ma:contentTypeScope="" ma:versionID="e1d36f7a178ac3000131122400e4da6e">
  <xsd:schema xmlns:xsd="http://www.w3.org/2001/XMLSchema" xmlns:xs="http://www.w3.org/2001/XMLSchema" xmlns:p="http://schemas.microsoft.com/office/2006/metadata/properties" xmlns:ns3="d25919c1-f624-4ed3-8903-810e5cc25300" xmlns:ns4="f3d05705-2a17-4cc1-9e7e-41ee6e0fac39" targetNamespace="http://schemas.microsoft.com/office/2006/metadata/properties" ma:root="true" ma:fieldsID="7a15708f2af81f3b0f52fa65c6c46534" ns3:_="" ns4:_="">
    <xsd:import namespace="d25919c1-f624-4ed3-8903-810e5cc25300"/>
    <xsd:import namespace="f3d05705-2a17-4cc1-9e7e-41ee6e0fa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9c1-f624-4ed3-8903-810e5cc25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5705-2a17-4cc1-9e7e-41ee6e0fa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86DE9-899C-4EE4-846D-6E35DBE32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C7BA3-FDB3-4875-B69F-06831F29E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C81E3-2916-4C31-B8E5-9F152D70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919c1-f624-4ed3-8903-810e5cc25300"/>
    <ds:schemaRef ds:uri="f3d05705-2a17-4cc1-9e7e-41ee6e0fa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SP XXIX</Template>
  <TotalTime>2</TotalTime>
  <Pages>4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Shortt</dc:creator>
  <cp:keywords/>
  <dc:description/>
  <cp:lastModifiedBy>Sally Flenthrope</cp:lastModifiedBy>
  <cp:revision>2</cp:revision>
  <cp:lastPrinted>2023-10-23T20:06:00Z</cp:lastPrinted>
  <dcterms:created xsi:type="dcterms:W3CDTF">2024-01-10T20:27:00Z</dcterms:created>
  <dcterms:modified xsi:type="dcterms:W3CDTF">2024-01-10T20:27:00Z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0x010100C95BBAC63A300541ADC1FED20880EDD0</vt:lpwstr>
  </property>
</Properties>
</file>