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D8" w:rsidRDefault="002D52D8" w:rsidP="00620F97"/>
    <w:p w:rsidR="00387804" w:rsidRDefault="00387804" w:rsidP="00620F97"/>
    <w:p w:rsidR="00F24815" w:rsidRDefault="00F24815" w:rsidP="00620F97">
      <w:pPr>
        <w:pStyle w:val="Title"/>
        <w:spacing w:after="0"/>
        <w:jc w:val="right"/>
        <w:rPr>
          <w:rFonts w:ascii="Neutraface 2 Text Book" w:hAnsi="Neutraface 2 Text Book"/>
          <w:b/>
          <w:color w:val="000000" w:themeColor="text1"/>
        </w:rPr>
      </w:pPr>
    </w:p>
    <w:p w:rsidR="00387804" w:rsidRDefault="00E82698" w:rsidP="00620F97">
      <w:pPr>
        <w:pStyle w:val="Title"/>
        <w:spacing w:after="0"/>
        <w:jc w:val="right"/>
        <w:rPr>
          <w:rFonts w:ascii="Neutraface 2 Text Book" w:hAnsi="Neutraface 2 Text Book"/>
          <w:b/>
          <w:color w:val="000000" w:themeColor="text1"/>
        </w:rPr>
      </w:pPr>
      <w:r w:rsidRPr="00F24815">
        <w:rPr>
          <w:rFonts w:ascii="Neutraface 2 Text Book" w:hAnsi="Neutraface 2 Text Book"/>
          <w:b/>
          <w:color w:val="000000" w:themeColor="text1"/>
        </w:rPr>
        <w:t>Orientation Luncheon</w:t>
      </w:r>
    </w:p>
    <w:p w:rsidR="002C69EA" w:rsidRPr="002C69EA" w:rsidRDefault="002C69EA" w:rsidP="00620F97">
      <w:pPr>
        <w:jc w:val="right"/>
        <w:rPr>
          <w:rFonts w:ascii="Neutraface 2 Text Book" w:eastAsiaTheme="majorEastAsia" w:hAnsi="Neutraface 2 Text Book" w:cstheme="majorBidi"/>
          <w:b/>
          <w:color w:val="000000" w:themeColor="text1"/>
          <w:spacing w:val="5"/>
          <w:kern w:val="28"/>
          <w:sz w:val="52"/>
          <w:szCs w:val="52"/>
        </w:rPr>
      </w:pPr>
      <w:r w:rsidRPr="002C69EA">
        <w:rPr>
          <w:rFonts w:ascii="Neutraface 2 Text Book" w:eastAsiaTheme="majorEastAsia" w:hAnsi="Neutraface 2 Text Book" w:cstheme="majorBidi"/>
          <w:b/>
          <w:color w:val="000000" w:themeColor="text1"/>
          <w:spacing w:val="5"/>
          <w:kern w:val="28"/>
          <w:sz w:val="52"/>
          <w:szCs w:val="52"/>
        </w:rPr>
        <w:t xml:space="preserve">Class </w:t>
      </w:r>
      <w:r w:rsidR="001447D0">
        <w:rPr>
          <w:rFonts w:ascii="Neutraface 2 Text Book" w:eastAsiaTheme="majorEastAsia" w:hAnsi="Neutraface 2 Text Book" w:cstheme="majorBidi"/>
          <w:b/>
          <w:color w:val="000000" w:themeColor="text1"/>
          <w:spacing w:val="5"/>
          <w:kern w:val="28"/>
          <w:sz w:val="52"/>
          <w:szCs w:val="52"/>
        </w:rPr>
        <w:t>3</w:t>
      </w:r>
      <w:r w:rsidR="00706D04">
        <w:rPr>
          <w:rFonts w:ascii="Neutraface 2 Text Book" w:eastAsiaTheme="majorEastAsia" w:hAnsi="Neutraface 2 Text Book" w:cstheme="majorBidi"/>
          <w:b/>
          <w:color w:val="000000" w:themeColor="text1"/>
          <w:spacing w:val="5"/>
          <w:kern w:val="28"/>
          <w:sz w:val="52"/>
          <w:szCs w:val="52"/>
        </w:rPr>
        <w:t>5</w:t>
      </w:r>
    </w:p>
    <w:p w:rsidR="00F24815" w:rsidRDefault="00F24815" w:rsidP="00620F97">
      <w:pPr>
        <w:pStyle w:val="Heading1"/>
        <w:spacing w:before="0"/>
        <w:jc w:val="right"/>
        <w:rPr>
          <w:rFonts w:ascii="Neutraface 2 Text Book" w:hAnsi="Neutraface 2 Text Book"/>
          <w:color w:val="000000" w:themeColor="text1"/>
          <w:sz w:val="40"/>
        </w:rPr>
      </w:pPr>
      <w:r>
        <w:rPr>
          <w:rFonts w:ascii="Neutraface 2 Text Book" w:hAnsi="Neutraface 2 Text Book"/>
          <w:noProof/>
          <w:color w:val="000000" w:themeColor="text1"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308398</wp:posOffset>
            </wp:positionV>
            <wp:extent cx="3714750" cy="914400"/>
            <wp:effectExtent l="19050" t="0" r="0" b="0"/>
            <wp:wrapTight wrapText="bothSides">
              <wp:wrapPolygon edited="0">
                <wp:start x="-111" y="0"/>
                <wp:lineTo x="-111" y="21150"/>
                <wp:lineTo x="21600" y="21150"/>
                <wp:lineTo x="21600" y="0"/>
                <wp:lineTo x="-111" y="0"/>
              </wp:wrapPolygon>
            </wp:wrapTight>
            <wp:docPr id="4" name="Picture 3" descr="Signature OK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OKC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791" w:rsidRDefault="00F97791" w:rsidP="00620F97">
      <w:pPr>
        <w:pStyle w:val="Heading1"/>
        <w:spacing w:before="0"/>
        <w:jc w:val="right"/>
        <w:rPr>
          <w:rFonts w:ascii="Neutraface 2 Text Book" w:hAnsi="Neutraface 2 Text Book"/>
          <w:color w:val="000000" w:themeColor="text1"/>
          <w:sz w:val="40"/>
        </w:rPr>
      </w:pPr>
      <w:r>
        <w:rPr>
          <w:rFonts w:ascii="Neutraface 2 Text Book" w:hAnsi="Neutraface 2 Text Book"/>
          <w:color w:val="000000" w:themeColor="text1"/>
          <w:sz w:val="40"/>
        </w:rPr>
        <w:t xml:space="preserve"> </w:t>
      </w:r>
    </w:p>
    <w:p w:rsidR="00F97791" w:rsidRDefault="00F97791" w:rsidP="00620F97">
      <w:pPr>
        <w:pStyle w:val="Heading1"/>
        <w:spacing w:before="0"/>
        <w:jc w:val="right"/>
        <w:rPr>
          <w:rFonts w:ascii="Neutraface 2 Text Book" w:hAnsi="Neutraface 2 Text Book"/>
          <w:color w:val="000000" w:themeColor="text1"/>
          <w:sz w:val="40"/>
        </w:rPr>
      </w:pPr>
    </w:p>
    <w:p w:rsidR="00620F97" w:rsidRDefault="00620F97" w:rsidP="00620F97">
      <w:pPr>
        <w:pStyle w:val="Heading1"/>
        <w:spacing w:before="0"/>
        <w:jc w:val="right"/>
        <w:rPr>
          <w:rFonts w:ascii="Neutraface 2 Text Book" w:hAnsi="Neutraface 2 Text Book"/>
          <w:color w:val="000000" w:themeColor="text1"/>
          <w:sz w:val="40"/>
        </w:rPr>
      </w:pPr>
    </w:p>
    <w:p w:rsidR="00620F97" w:rsidRDefault="00620F97" w:rsidP="00620F97">
      <w:pPr>
        <w:pStyle w:val="Heading1"/>
        <w:spacing w:before="0"/>
        <w:jc w:val="right"/>
        <w:rPr>
          <w:rFonts w:ascii="Neutraface 2 Text Book" w:hAnsi="Neutraface 2 Text Book"/>
          <w:color w:val="000000" w:themeColor="text1"/>
          <w:sz w:val="40"/>
        </w:rPr>
      </w:pPr>
    </w:p>
    <w:p w:rsidR="00387804" w:rsidRPr="00F24815" w:rsidRDefault="001F0741" w:rsidP="001F0741">
      <w:pPr>
        <w:pStyle w:val="Heading1"/>
        <w:spacing w:before="0"/>
        <w:ind w:left="720" w:hanging="720"/>
        <w:jc w:val="right"/>
        <w:rPr>
          <w:rFonts w:ascii="Neutraface 2 Text Book" w:hAnsi="Neutraface 2 Text Book"/>
          <w:color w:val="000000" w:themeColor="text1"/>
          <w:sz w:val="40"/>
        </w:rPr>
      </w:pPr>
      <w:r>
        <w:rPr>
          <w:rFonts w:ascii="Neutraface 2 Text Book" w:hAnsi="Neutraface 2 Text Book"/>
          <w:color w:val="000000" w:themeColor="text1"/>
          <w:sz w:val="40"/>
        </w:rPr>
        <w:t>Thursday</w:t>
      </w:r>
      <w:r w:rsidR="00F97791">
        <w:rPr>
          <w:rFonts w:ascii="Neutraface 2 Text Book" w:hAnsi="Neutraface 2 Text Book"/>
          <w:color w:val="000000" w:themeColor="text1"/>
          <w:sz w:val="40"/>
        </w:rPr>
        <w:t xml:space="preserve">, August </w:t>
      </w:r>
      <w:r w:rsidR="002C69EA">
        <w:rPr>
          <w:rFonts w:ascii="Neutraface 2 Text Book" w:hAnsi="Neutraface 2 Text Book"/>
          <w:color w:val="000000" w:themeColor="text1"/>
          <w:sz w:val="40"/>
        </w:rPr>
        <w:t>2</w:t>
      </w:r>
      <w:r w:rsidR="00706D04">
        <w:rPr>
          <w:rFonts w:ascii="Neutraface 2 Text Book" w:hAnsi="Neutraface 2 Text Book"/>
          <w:color w:val="000000" w:themeColor="text1"/>
          <w:sz w:val="40"/>
        </w:rPr>
        <w:t>5</w:t>
      </w:r>
      <w:r w:rsidR="00F24815">
        <w:rPr>
          <w:rFonts w:ascii="Neutraface 2 Text Book" w:hAnsi="Neutraface 2 Text Book"/>
          <w:color w:val="000000" w:themeColor="text1"/>
          <w:sz w:val="40"/>
        </w:rPr>
        <w:t xml:space="preserve">, </w:t>
      </w:r>
      <w:r w:rsidR="001447D0">
        <w:rPr>
          <w:rFonts w:ascii="Neutraface 2 Text Book" w:hAnsi="Neutraface 2 Text Book"/>
          <w:color w:val="000000" w:themeColor="text1"/>
          <w:sz w:val="40"/>
        </w:rPr>
        <w:t>201</w:t>
      </w:r>
      <w:r w:rsidR="00706D04">
        <w:rPr>
          <w:rFonts w:ascii="Neutraface 2 Text Book" w:hAnsi="Neutraface 2 Text Book"/>
          <w:color w:val="000000" w:themeColor="text1"/>
          <w:sz w:val="40"/>
        </w:rPr>
        <w:t>6</w:t>
      </w:r>
    </w:p>
    <w:p w:rsidR="00387804" w:rsidRPr="00F24815" w:rsidRDefault="00D252A3" w:rsidP="00620F97">
      <w:pPr>
        <w:jc w:val="right"/>
        <w:rPr>
          <w:rFonts w:ascii="Neutraface 2 Text Book" w:hAnsi="Neutraface 2 Text Book"/>
          <w:b/>
          <w:color w:val="000000" w:themeColor="text1"/>
          <w:sz w:val="36"/>
          <w:szCs w:val="24"/>
        </w:rPr>
      </w:pPr>
      <w:r w:rsidRPr="00F24815">
        <w:rPr>
          <w:rFonts w:ascii="Neutraface 2 Text Book" w:hAnsi="Neutraface 2 Text Book"/>
          <w:b/>
          <w:color w:val="000000" w:themeColor="text1"/>
          <w:sz w:val="36"/>
          <w:szCs w:val="24"/>
        </w:rPr>
        <w:t>11:45</w:t>
      </w:r>
      <w:r w:rsidR="00E82698" w:rsidRPr="00F24815">
        <w:rPr>
          <w:rFonts w:ascii="Neutraface 2 Text Book" w:hAnsi="Neutraface 2 Text Book"/>
          <w:b/>
          <w:color w:val="000000" w:themeColor="text1"/>
          <w:sz w:val="36"/>
          <w:szCs w:val="24"/>
        </w:rPr>
        <w:t xml:space="preserve"> a.m. – </w:t>
      </w:r>
      <w:r w:rsidR="00686122" w:rsidRPr="00F24815">
        <w:rPr>
          <w:rFonts w:ascii="Neutraface 2 Text Book" w:hAnsi="Neutraface 2 Text Book"/>
          <w:b/>
          <w:color w:val="000000" w:themeColor="text1"/>
          <w:sz w:val="36"/>
          <w:szCs w:val="24"/>
        </w:rPr>
        <w:t>1:</w:t>
      </w:r>
      <w:r w:rsidR="00706D04">
        <w:rPr>
          <w:rFonts w:ascii="Neutraface 2 Text Book" w:hAnsi="Neutraface 2 Text Book"/>
          <w:b/>
          <w:color w:val="000000" w:themeColor="text1"/>
          <w:sz w:val="36"/>
          <w:szCs w:val="24"/>
        </w:rPr>
        <w:t>30</w:t>
      </w:r>
      <w:bookmarkStart w:id="0" w:name="_GoBack"/>
      <w:bookmarkEnd w:id="0"/>
      <w:r w:rsidR="00E82698" w:rsidRPr="00F24815">
        <w:rPr>
          <w:rFonts w:ascii="Neutraface 2 Text Book" w:hAnsi="Neutraface 2 Text Book"/>
          <w:b/>
          <w:color w:val="000000" w:themeColor="text1"/>
          <w:sz w:val="36"/>
          <w:szCs w:val="24"/>
        </w:rPr>
        <w:t xml:space="preserve"> p.m.</w:t>
      </w:r>
    </w:p>
    <w:p w:rsidR="00E82698" w:rsidRPr="00F24815" w:rsidRDefault="00686122" w:rsidP="00620F97">
      <w:pPr>
        <w:jc w:val="right"/>
        <w:rPr>
          <w:rFonts w:ascii="Neutraface 2 Text Book" w:hAnsi="Neutraface 2 Text Book"/>
          <w:color w:val="000000" w:themeColor="text1"/>
          <w:sz w:val="28"/>
        </w:rPr>
      </w:pPr>
      <w:r w:rsidRPr="00F24815">
        <w:rPr>
          <w:rFonts w:ascii="Neutraface 2 Text Book" w:hAnsi="Neutraface 2 Text Book"/>
          <w:color w:val="000000" w:themeColor="text1"/>
          <w:sz w:val="28"/>
        </w:rPr>
        <w:t>(Optional Tour of OSSM follows)</w:t>
      </w:r>
    </w:p>
    <w:p w:rsidR="00387804" w:rsidRPr="00F24815" w:rsidRDefault="00E82698" w:rsidP="00620F97">
      <w:pPr>
        <w:pStyle w:val="Heading2"/>
        <w:spacing w:before="0"/>
        <w:jc w:val="right"/>
        <w:rPr>
          <w:rFonts w:ascii="Neutraface 2 Text Book" w:hAnsi="Neutraface 2 Text Book"/>
          <w:color w:val="000000" w:themeColor="text1"/>
          <w:sz w:val="28"/>
        </w:rPr>
      </w:pPr>
      <w:smartTag w:uri="urn:schemas-microsoft-com:office:smarttags" w:element="City">
        <w:r w:rsidRPr="00F24815">
          <w:rPr>
            <w:rFonts w:ascii="Neutraface 2 Text Book" w:hAnsi="Neutraface 2 Text Book"/>
            <w:color w:val="000000" w:themeColor="text1"/>
            <w:sz w:val="28"/>
          </w:rPr>
          <w:t>Shedrick Library</w:t>
        </w:r>
      </w:smartTag>
      <w:r w:rsidRPr="00F24815">
        <w:rPr>
          <w:rFonts w:ascii="Neutraface 2 Text Book" w:hAnsi="Neutraface 2 Text Book"/>
          <w:color w:val="000000" w:themeColor="text1"/>
          <w:sz w:val="28"/>
        </w:rPr>
        <w:t xml:space="preserve">, </w:t>
      </w:r>
      <w:smartTag w:uri="urn:schemas-microsoft-com:office:smarttags" w:element="State">
        <w:r w:rsidRPr="00F24815">
          <w:rPr>
            <w:rFonts w:ascii="Neutraface 2 Text Book" w:hAnsi="Neutraface 2 Text Book"/>
            <w:color w:val="000000" w:themeColor="text1"/>
            <w:sz w:val="28"/>
          </w:rPr>
          <w:t>Oklahoma</w:t>
        </w:r>
      </w:smartTag>
      <w:r w:rsidRPr="00F24815">
        <w:rPr>
          <w:rFonts w:ascii="Neutraface 2 Text Book" w:hAnsi="Neutraface 2 Text Book"/>
          <w:color w:val="000000" w:themeColor="text1"/>
          <w:sz w:val="28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F24815">
            <w:rPr>
              <w:rFonts w:ascii="Neutraface 2 Text Book" w:hAnsi="Neutraface 2 Text Book"/>
              <w:color w:val="000000" w:themeColor="text1"/>
              <w:sz w:val="28"/>
            </w:rPr>
            <w:t>School</w:t>
          </w:r>
        </w:smartTag>
        <w:r w:rsidRPr="00F24815">
          <w:rPr>
            <w:rFonts w:ascii="Neutraface 2 Text Book" w:hAnsi="Neutraface 2 Text Book"/>
            <w:color w:val="000000" w:themeColor="text1"/>
            <w:sz w:val="28"/>
          </w:rPr>
          <w:t xml:space="preserve"> of </w:t>
        </w:r>
        <w:smartTag w:uri="urn:schemas-microsoft-com:office:smarttags" w:element="PlaceName">
          <w:r w:rsidRPr="00F24815">
            <w:rPr>
              <w:rFonts w:ascii="Neutraface 2 Text Book" w:hAnsi="Neutraface 2 Text Book"/>
              <w:color w:val="000000" w:themeColor="text1"/>
              <w:sz w:val="28"/>
            </w:rPr>
            <w:t>Science</w:t>
          </w:r>
        </w:smartTag>
      </w:smartTag>
      <w:r w:rsidRPr="00F24815">
        <w:rPr>
          <w:rFonts w:ascii="Neutraface 2 Text Book" w:hAnsi="Neutraface 2 Text Book"/>
          <w:color w:val="000000" w:themeColor="text1"/>
          <w:sz w:val="28"/>
        </w:rPr>
        <w:t xml:space="preserve"> and Mathematics</w:t>
      </w:r>
    </w:p>
    <w:p w:rsidR="00E82698" w:rsidRPr="00F24815" w:rsidRDefault="00E82698" w:rsidP="00620F97">
      <w:pPr>
        <w:jc w:val="right"/>
        <w:rPr>
          <w:rFonts w:ascii="Neutraface 2 Text Book" w:hAnsi="Neutraface 2 Text Book"/>
          <w:color w:val="000000" w:themeColor="text1"/>
          <w:sz w:val="22"/>
        </w:rPr>
      </w:pPr>
      <w:r w:rsidRPr="00F24815">
        <w:rPr>
          <w:rFonts w:ascii="Neutraface 2 Text Book" w:hAnsi="Neutraface 2 Text Book"/>
          <w:color w:val="000000" w:themeColor="text1"/>
          <w:sz w:val="22"/>
        </w:rPr>
        <w:t>NE 10</w:t>
      </w:r>
      <w:r w:rsidRPr="00F24815">
        <w:rPr>
          <w:rFonts w:ascii="Neutraface 2 Text Book" w:hAnsi="Neutraface 2 Text Book"/>
          <w:color w:val="000000" w:themeColor="text1"/>
          <w:sz w:val="22"/>
          <w:vertAlign w:val="superscript"/>
        </w:rPr>
        <w:t>th</w:t>
      </w:r>
      <w:r w:rsidRPr="00F24815">
        <w:rPr>
          <w:rFonts w:ascii="Neutraface 2 Text Book" w:hAnsi="Neutraface 2 Text Book"/>
          <w:color w:val="000000" w:themeColor="text1"/>
          <w:sz w:val="22"/>
        </w:rPr>
        <w:t xml:space="preserve"> and </w:t>
      </w:r>
      <w:smartTag w:uri="urn:schemas-microsoft-com:office:smarttags" w:element="Street">
        <w:smartTag w:uri="urn:schemas-microsoft-com:office:smarttags" w:element="address">
          <w:r w:rsidRPr="00F24815">
            <w:rPr>
              <w:rFonts w:ascii="Neutraface 2 Text Book" w:hAnsi="Neutraface 2 Text Book"/>
              <w:color w:val="000000" w:themeColor="text1"/>
              <w:sz w:val="22"/>
            </w:rPr>
            <w:t>Stiles Avenue</w:t>
          </w:r>
        </w:smartTag>
      </w:smartTag>
    </w:p>
    <w:p w:rsidR="00E82698" w:rsidRPr="00F24815" w:rsidRDefault="00E82698" w:rsidP="00620F97">
      <w:pPr>
        <w:jc w:val="right"/>
        <w:rPr>
          <w:rFonts w:ascii="Neutraface 2 Text Book" w:hAnsi="Neutraface 2 Text Book"/>
          <w:color w:val="000000" w:themeColor="text1"/>
          <w:sz w:val="22"/>
        </w:rPr>
      </w:pPr>
    </w:p>
    <w:p w:rsidR="00E82698" w:rsidRPr="00F24815" w:rsidRDefault="00E82698" w:rsidP="00620F97">
      <w:pPr>
        <w:jc w:val="right"/>
        <w:rPr>
          <w:rFonts w:ascii="Neutraface 2 Text Book" w:hAnsi="Neutraface 2 Text Book"/>
          <w:color w:val="000000" w:themeColor="text1"/>
          <w:sz w:val="22"/>
        </w:rPr>
      </w:pPr>
      <w:r w:rsidRPr="00F24815">
        <w:rPr>
          <w:rFonts w:ascii="Neutraface 2 Text Book" w:hAnsi="Neutraface 2 Text Book"/>
          <w:color w:val="000000" w:themeColor="text1"/>
          <w:sz w:val="22"/>
        </w:rPr>
        <w:t xml:space="preserve">Between Broadway Extension (I-235) and </w:t>
      </w:r>
      <w:smartTag w:uri="urn:schemas-microsoft-com:office:smarttags" w:element="Street">
        <w:smartTag w:uri="urn:schemas-microsoft-com:office:smarttags" w:element="address">
          <w:r w:rsidRPr="00F24815">
            <w:rPr>
              <w:rFonts w:ascii="Neutraface 2 Text Book" w:hAnsi="Neutraface 2 Text Book"/>
              <w:color w:val="000000" w:themeColor="text1"/>
              <w:sz w:val="22"/>
            </w:rPr>
            <w:t>Lincoln Blvd.</w:t>
          </w:r>
        </w:smartTag>
      </w:smartTag>
      <w:r w:rsidRPr="00F24815">
        <w:rPr>
          <w:rFonts w:ascii="Neutraface 2 Text Book" w:hAnsi="Neutraface 2 Text Book"/>
          <w:color w:val="000000" w:themeColor="text1"/>
          <w:sz w:val="22"/>
        </w:rPr>
        <w:t xml:space="preserve"> on the north side of </w:t>
      </w:r>
      <w:smartTag w:uri="urn:schemas-microsoft-com:office:smarttags" w:element="Street">
        <w:smartTag w:uri="urn:schemas-microsoft-com:office:smarttags" w:element="address">
          <w:r w:rsidRPr="00F24815">
            <w:rPr>
              <w:rFonts w:ascii="Neutraface 2 Text Book" w:hAnsi="Neutraface 2 Text Book"/>
              <w:color w:val="000000" w:themeColor="text1"/>
              <w:sz w:val="22"/>
            </w:rPr>
            <w:t>NE 10</w:t>
          </w:r>
          <w:r w:rsidRPr="00F24815">
            <w:rPr>
              <w:rFonts w:ascii="Neutraface 2 Text Book" w:hAnsi="Neutraface 2 Text Book"/>
              <w:color w:val="000000" w:themeColor="text1"/>
              <w:sz w:val="22"/>
              <w:vertAlign w:val="superscript"/>
            </w:rPr>
            <w:t>th</w:t>
          </w:r>
          <w:r w:rsidRPr="00F24815">
            <w:rPr>
              <w:rFonts w:ascii="Neutraface 2 Text Book" w:hAnsi="Neutraface 2 Text Book"/>
              <w:color w:val="000000" w:themeColor="text1"/>
              <w:sz w:val="22"/>
            </w:rPr>
            <w:t xml:space="preserve"> Street</w:t>
          </w:r>
        </w:smartTag>
      </w:smartTag>
      <w:r w:rsidRPr="00F24815">
        <w:rPr>
          <w:rFonts w:ascii="Neutraface 2 Text Book" w:hAnsi="Neutraface 2 Text Book"/>
          <w:color w:val="000000" w:themeColor="text1"/>
          <w:sz w:val="22"/>
        </w:rPr>
        <w:t>.</w:t>
      </w:r>
    </w:p>
    <w:p w:rsidR="00387804" w:rsidRPr="00F24815" w:rsidRDefault="00E82698" w:rsidP="00620F97">
      <w:pPr>
        <w:jc w:val="right"/>
        <w:rPr>
          <w:rFonts w:ascii="Neutraface 2 Text Book" w:hAnsi="Neutraface 2 Text Book"/>
          <w:color w:val="000000" w:themeColor="text1"/>
          <w:sz w:val="22"/>
        </w:rPr>
      </w:pPr>
      <w:r w:rsidRPr="00F24815">
        <w:rPr>
          <w:rFonts w:ascii="Neutraface 2 Text Book" w:hAnsi="Neutraface 2 Text Book"/>
          <w:color w:val="000000" w:themeColor="text1"/>
          <w:sz w:val="22"/>
        </w:rPr>
        <w:t>Parking is available in a lot just to the right of the Shedrick Library</w:t>
      </w:r>
    </w:p>
    <w:p w:rsidR="00620F97" w:rsidRDefault="00620F97" w:rsidP="00620F97">
      <w:pPr>
        <w:pStyle w:val="Heading2"/>
        <w:spacing w:before="0"/>
        <w:jc w:val="right"/>
        <w:rPr>
          <w:rFonts w:ascii="Neutraface 2 Text Book" w:hAnsi="Neutraface 2 Text Book"/>
          <w:color w:val="000000" w:themeColor="text1"/>
          <w:sz w:val="28"/>
        </w:rPr>
      </w:pPr>
    </w:p>
    <w:p w:rsidR="00387804" w:rsidRPr="00F24815" w:rsidRDefault="00387804" w:rsidP="00620F97">
      <w:pPr>
        <w:pStyle w:val="Heading2"/>
        <w:spacing w:before="0"/>
        <w:jc w:val="right"/>
        <w:rPr>
          <w:rFonts w:ascii="Neutraface 2 Text Book" w:hAnsi="Neutraface 2 Text Book"/>
          <w:color w:val="000000" w:themeColor="text1"/>
          <w:sz w:val="28"/>
        </w:rPr>
      </w:pPr>
      <w:r w:rsidRPr="00F24815">
        <w:rPr>
          <w:rFonts w:ascii="Neutraface 2 Text Book" w:hAnsi="Neutraface 2 Text Book"/>
          <w:color w:val="000000" w:themeColor="text1"/>
          <w:sz w:val="28"/>
        </w:rPr>
        <w:t>Dress</w:t>
      </w:r>
    </w:p>
    <w:p w:rsidR="004F3BD9" w:rsidRPr="00F24815" w:rsidRDefault="004F3BD9" w:rsidP="00620F97">
      <w:pPr>
        <w:jc w:val="right"/>
        <w:rPr>
          <w:rFonts w:ascii="Neutraface 2 Text Book" w:hAnsi="Neutraface 2 Text Book"/>
          <w:sz w:val="28"/>
          <w:szCs w:val="24"/>
        </w:rPr>
      </w:pPr>
      <w:r w:rsidRPr="00F24815">
        <w:rPr>
          <w:rFonts w:ascii="Neutraface 2 Text Book" w:hAnsi="Neutraface 2 Text Book"/>
          <w:sz w:val="28"/>
          <w:szCs w:val="24"/>
        </w:rPr>
        <w:t>Business Casual</w:t>
      </w:r>
    </w:p>
    <w:p w:rsidR="00620F97" w:rsidRDefault="00620F97" w:rsidP="00620F97">
      <w:pPr>
        <w:pStyle w:val="Heading2"/>
        <w:spacing w:before="0"/>
        <w:jc w:val="right"/>
        <w:rPr>
          <w:rFonts w:ascii="Neutraface 2 Text Book" w:hAnsi="Neutraface 2 Text Book"/>
          <w:color w:val="000000" w:themeColor="text1"/>
          <w:sz w:val="28"/>
        </w:rPr>
      </w:pPr>
    </w:p>
    <w:p w:rsidR="00387804" w:rsidRPr="00F24815" w:rsidRDefault="00387804" w:rsidP="00620F97">
      <w:pPr>
        <w:pStyle w:val="Heading2"/>
        <w:spacing w:before="0"/>
        <w:jc w:val="right"/>
        <w:rPr>
          <w:rFonts w:ascii="Neutraface 2 Text Book" w:hAnsi="Neutraface 2 Text Book"/>
          <w:color w:val="000000" w:themeColor="text1"/>
          <w:sz w:val="28"/>
        </w:rPr>
      </w:pPr>
      <w:r w:rsidRPr="00F24815">
        <w:rPr>
          <w:rFonts w:ascii="Neutraface 2 Text Book" w:hAnsi="Neutraface 2 Text Book"/>
          <w:color w:val="000000" w:themeColor="text1"/>
          <w:sz w:val="28"/>
        </w:rPr>
        <w:t>Special Notes</w:t>
      </w:r>
    </w:p>
    <w:p w:rsidR="00387804" w:rsidRPr="00F24815" w:rsidRDefault="004F3BD9" w:rsidP="00620F97">
      <w:pPr>
        <w:jc w:val="right"/>
        <w:rPr>
          <w:rFonts w:ascii="Neutraface 2 Text Book" w:hAnsi="Neutraface 2 Text Book"/>
          <w:color w:val="000000" w:themeColor="text1"/>
          <w:sz w:val="22"/>
        </w:rPr>
      </w:pPr>
      <w:r w:rsidRPr="00F24815">
        <w:rPr>
          <w:rFonts w:ascii="Neutraface 2 Text Book" w:hAnsi="Neutraface 2 Text Book"/>
          <w:color w:val="000000" w:themeColor="text1"/>
          <w:sz w:val="22"/>
        </w:rPr>
        <w:t>Please notify the LOKC Office, 463-</w:t>
      </w:r>
      <w:r w:rsidR="001447D0">
        <w:rPr>
          <w:rFonts w:ascii="Neutraface 2 Text Book" w:hAnsi="Neutraface 2 Text Book"/>
          <w:color w:val="000000" w:themeColor="text1"/>
          <w:sz w:val="22"/>
        </w:rPr>
        <w:t>33</w:t>
      </w:r>
      <w:r w:rsidRPr="00F24815">
        <w:rPr>
          <w:rFonts w:ascii="Neutraface 2 Text Book" w:hAnsi="Neutraface 2 Text Book"/>
          <w:color w:val="000000" w:themeColor="text1"/>
          <w:sz w:val="22"/>
        </w:rPr>
        <w:t xml:space="preserve">31 or </w:t>
      </w:r>
      <w:hyperlink r:id="rId7" w:history="1">
        <w:r w:rsidRPr="00F24815">
          <w:rPr>
            <w:rStyle w:val="Hyperlink"/>
            <w:rFonts w:ascii="Neutraface 2 Text Book" w:hAnsi="Neutraface 2 Text Book"/>
            <w:color w:val="000000" w:themeColor="text1"/>
            <w:sz w:val="28"/>
            <w:szCs w:val="24"/>
          </w:rPr>
          <w:t>info@lokc.org</w:t>
        </w:r>
      </w:hyperlink>
      <w:r w:rsidRPr="00F24815">
        <w:rPr>
          <w:rFonts w:ascii="Neutraface 2 Text Book" w:hAnsi="Neutraface 2 Text Book"/>
          <w:color w:val="000000" w:themeColor="text1"/>
          <w:sz w:val="22"/>
        </w:rPr>
        <w:t xml:space="preserve">, if you will </w:t>
      </w:r>
      <w:r w:rsidR="00E82698" w:rsidRPr="00F24815">
        <w:rPr>
          <w:rFonts w:ascii="Neutraface 2 Text Book" w:hAnsi="Neutraface 2 Text Book"/>
          <w:color w:val="000000" w:themeColor="text1"/>
          <w:sz w:val="22"/>
        </w:rPr>
        <w:t>miss this session. The Orientation is not mandatory and does not count as an absence, but we need a good count for lunch.</w:t>
      </w:r>
    </w:p>
    <w:p w:rsidR="00620F97" w:rsidRDefault="00620F97" w:rsidP="00620F97">
      <w:pPr>
        <w:pStyle w:val="Heading2"/>
        <w:spacing w:before="0"/>
        <w:jc w:val="right"/>
        <w:rPr>
          <w:rFonts w:ascii="Neutraface 2 Text Book" w:hAnsi="Neutraface 2 Text Book"/>
          <w:color w:val="000000" w:themeColor="text1"/>
          <w:sz w:val="28"/>
        </w:rPr>
      </w:pPr>
    </w:p>
    <w:p w:rsidR="00387804" w:rsidRPr="00F24815" w:rsidRDefault="00387804">
      <w:pPr>
        <w:rPr>
          <w:rFonts w:ascii="Neutraface 2 Text Book" w:hAnsi="Neutraface 2 Text Book"/>
        </w:rPr>
      </w:pPr>
      <w:r w:rsidRPr="00F24815">
        <w:rPr>
          <w:rFonts w:ascii="Neutraface 2 Text Book" w:hAnsi="Neutraface 2 Text Book"/>
        </w:rPr>
        <w:br w:type="page"/>
      </w:r>
    </w:p>
    <w:p w:rsidR="00387804" w:rsidRPr="00F24815" w:rsidRDefault="00387804" w:rsidP="004F3BD9">
      <w:pPr>
        <w:pStyle w:val="Title"/>
        <w:rPr>
          <w:rFonts w:ascii="Neutraface 2 Text Book" w:hAnsi="Neutraface 2 Text Book"/>
          <w:color w:val="000000" w:themeColor="text1"/>
        </w:rPr>
      </w:pPr>
      <w:r w:rsidRPr="00F24815">
        <w:rPr>
          <w:rFonts w:ascii="Neutraface 2 Text Book" w:hAnsi="Neutraface 2 Text Book"/>
          <w:color w:val="000000" w:themeColor="text1"/>
        </w:rPr>
        <w:lastRenderedPageBreak/>
        <w:t>Map</w:t>
      </w:r>
    </w:p>
    <w:p w:rsidR="008A225D" w:rsidRPr="00F24815" w:rsidRDefault="008A225D" w:rsidP="008A225D">
      <w:pPr>
        <w:pStyle w:val="Heading2"/>
        <w:jc w:val="center"/>
        <w:rPr>
          <w:rFonts w:ascii="Neutraface 2 Text Book" w:hAnsi="Neutraface 2 Text Book"/>
          <w:color w:val="000000" w:themeColor="text1"/>
        </w:rPr>
      </w:pPr>
      <w:smartTag w:uri="urn:schemas-microsoft-com:office:smarttags" w:element="City">
        <w:r w:rsidRPr="00F24815">
          <w:rPr>
            <w:rFonts w:ascii="Neutraface 2 Text Book" w:hAnsi="Neutraface 2 Text Book"/>
            <w:color w:val="000000" w:themeColor="text1"/>
          </w:rPr>
          <w:t>Shedrick Library</w:t>
        </w:r>
      </w:smartTag>
      <w:r w:rsidRPr="00F24815">
        <w:rPr>
          <w:rFonts w:ascii="Neutraface 2 Text Book" w:hAnsi="Neutraface 2 Text Book"/>
          <w:color w:val="000000" w:themeColor="text1"/>
        </w:rPr>
        <w:t xml:space="preserve">, </w:t>
      </w:r>
      <w:smartTag w:uri="urn:schemas-microsoft-com:office:smarttags" w:element="State">
        <w:r w:rsidRPr="00F24815">
          <w:rPr>
            <w:rFonts w:ascii="Neutraface 2 Text Book" w:hAnsi="Neutraface 2 Text Book"/>
            <w:color w:val="000000" w:themeColor="text1"/>
          </w:rPr>
          <w:t>Oklahoma</w:t>
        </w:r>
      </w:smartTag>
      <w:r w:rsidRPr="00F24815">
        <w:rPr>
          <w:rFonts w:ascii="Neutraface 2 Text Book" w:hAnsi="Neutraface 2 Text Book"/>
          <w:color w:val="000000" w:themeColor="text1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F24815">
            <w:rPr>
              <w:rFonts w:ascii="Neutraface 2 Text Book" w:hAnsi="Neutraface 2 Text Book"/>
              <w:color w:val="000000" w:themeColor="text1"/>
            </w:rPr>
            <w:t>School</w:t>
          </w:r>
        </w:smartTag>
        <w:r w:rsidRPr="00F24815">
          <w:rPr>
            <w:rFonts w:ascii="Neutraface 2 Text Book" w:hAnsi="Neutraface 2 Text Book"/>
            <w:color w:val="000000" w:themeColor="text1"/>
          </w:rPr>
          <w:t xml:space="preserve"> of </w:t>
        </w:r>
        <w:smartTag w:uri="urn:schemas-microsoft-com:office:smarttags" w:element="PlaceName">
          <w:r w:rsidRPr="00F24815">
            <w:rPr>
              <w:rFonts w:ascii="Neutraface 2 Text Book" w:hAnsi="Neutraface 2 Text Book"/>
              <w:color w:val="000000" w:themeColor="text1"/>
            </w:rPr>
            <w:t>Science</w:t>
          </w:r>
        </w:smartTag>
      </w:smartTag>
      <w:r w:rsidRPr="00F24815">
        <w:rPr>
          <w:rFonts w:ascii="Neutraface 2 Text Book" w:hAnsi="Neutraface 2 Text Book"/>
          <w:color w:val="000000" w:themeColor="text1"/>
        </w:rPr>
        <w:t xml:space="preserve"> and Mathematics</w:t>
      </w:r>
    </w:p>
    <w:p w:rsidR="008A225D" w:rsidRPr="00F24815" w:rsidRDefault="008A225D" w:rsidP="008A225D">
      <w:pPr>
        <w:jc w:val="center"/>
        <w:rPr>
          <w:rFonts w:ascii="Neutraface 2 Text Book" w:hAnsi="Neutraface 2 Text Book"/>
          <w:color w:val="000000" w:themeColor="text1"/>
        </w:rPr>
      </w:pPr>
      <w:r w:rsidRPr="00F24815">
        <w:rPr>
          <w:rFonts w:ascii="Neutraface 2 Text Book" w:hAnsi="Neutraface 2 Text Book"/>
          <w:color w:val="000000" w:themeColor="text1"/>
        </w:rPr>
        <w:t>NE 10</w:t>
      </w:r>
      <w:r w:rsidRPr="00F24815">
        <w:rPr>
          <w:rFonts w:ascii="Neutraface 2 Text Book" w:hAnsi="Neutraface 2 Text Book"/>
          <w:color w:val="000000" w:themeColor="text1"/>
          <w:vertAlign w:val="superscript"/>
        </w:rPr>
        <w:t>th</w:t>
      </w:r>
      <w:r w:rsidRPr="00F24815">
        <w:rPr>
          <w:rFonts w:ascii="Neutraface 2 Text Book" w:hAnsi="Neutraface 2 Text Book"/>
          <w:color w:val="000000" w:themeColor="text1"/>
        </w:rPr>
        <w:t xml:space="preserve"> and </w:t>
      </w:r>
      <w:smartTag w:uri="urn:schemas-microsoft-com:office:smarttags" w:element="Street">
        <w:smartTag w:uri="urn:schemas-microsoft-com:office:smarttags" w:element="address">
          <w:r w:rsidRPr="00F24815">
            <w:rPr>
              <w:rFonts w:ascii="Neutraface 2 Text Book" w:hAnsi="Neutraface 2 Text Book"/>
              <w:color w:val="000000" w:themeColor="text1"/>
            </w:rPr>
            <w:t>Stiles Avenue</w:t>
          </w:r>
        </w:smartTag>
      </w:smartTag>
    </w:p>
    <w:p w:rsidR="008A225D" w:rsidRPr="00F24815" w:rsidRDefault="008A225D" w:rsidP="008A225D">
      <w:pPr>
        <w:jc w:val="center"/>
        <w:rPr>
          <w:rFonts w:ascii="Neutraface 2 Text Book" w:hAnsi="Neutraface 2 Text Book"/>
          <w:color w:val="000000" w:themeColor="text1"/>
        </w:rPr>
      </w:pPr>
      <w:r w:rsidRPr="00F24815">
        <w:rPr>
          <w:rFonts w:ascii="Neutraface 2 Text Book" w:hAnsi="Neutraface 2 Text Book"/>
          <w:color w:val="000000" w:themeColor="text1"/>
        </w:rPr>
        <w:t xml:space="preserve">Between Broadway Extension (I-235) and </w:t>
      </w:r>
      <w:smartTag w:uri="urn:schemas-microsoft-com:office:smarttags" w:element="Street">
        <w:smartTag w:uri="urn:schemas-microsoft-com:office:smarttags" w:element="address">
          <w:r w:rsidRPr="00F24815">
            <w:rPr>
              <w:rFonts w:ascii="Neutraface 2 Text Book" w:hAnsi="Neutraface 2 Text Book"/>
              <w:color w:val="000000" w:themeColor="text1"/>
            </w:rPr>
            <w:t>Lincoln Blvd.</w:t>
          </w:r>
        </w:smartTag>
      </w:smartTag>
      <w:r w:rsidRPr="00F24815">
        <w:rPr>
          <w:rFonts w:ascii="Neutraface 2 Text Book" w:hAnsi="Neutraface 2 Text Book"/>
          <w:color w:val="000000" w:themeColor="text1"/>
        </w:rPr>
        <w:t xml:space="preserve"> on the north side of </w:t>
      </w:r>
      <w:smartTag w:uri="urn:schemas-microsoft-com:office:smarttags" w:element="Street">
        <w:smartTag w:uri="urn:schemas-microsoft-com:office:smarttags" w:element="address">
          <w:r w:rsidRPr="00F24815">
            <w:rPr>
              <w:rFonts w:ascii="Neutraface 2 Text Book" w:hAnsi="Neutraface 2 Text Book"/>
              <w:color w:val="000000" w:themeColor="text1"/>
            </w:rPr>
            <w:t>NE 10</w:t>
          </w:r>
          <w:r w:rsidRPr="00F24815">
            <w:rPr>
              <w:rFonts w:ascii="Neutraface 2 Text Book" w:hAnsi="Neutraface 2 Text Book"/>
              <w:color w:val="000000" w:themeColor="text1"/>
              <w:vertAlign w:val="superscript"/>
            </w:rPr>
            <w:t>th</w:t>
          </w:r>
          <w:r w:rsidRPr="00F24815">
            <w:rPr>
              <w:rFonts w:ascii="Neutraface 2 Text Book" w:hAnsi="Neutraface 2 Text Book"/>
              <w:color w:val="000000" w:themeColor="text1"/>
            </w:rPr>
            <w:t xml:space="preserve"> Street</w:t>
          </w:r>
        </w:smartTag>
      </w:smartTag>
      <w:r w:rsidRPr="00F24815">
        <w:rPr>
          <w:rFonts w:ascii="Neutraface 2 Text Book" w:hAnsi="Neutraface 2 Text Book"/>
          <w:color w:val="000000" w:themeColor="text1"/>
        </w:rPr>
        <w:t>.</w:t>
      </w:r>
    </w:p>
    <w:p w:rsidR="008A225D" w:rsidRPr="00F24815" w:rsidRDefault="008A225D" w:rsidP="008A225D">
      <w:pPr>
        <w:jc w:val="center"/>
        <w:rPr>
          <w:rFonts w:ascii="Neutraface 2 Text Book" w:hAnsi="Neutraface 2 Text Book"/>
          <w:color w:val="000000" w:themeColor="text1"/>
        </w:rPr>
      </w:pPr>
      <w:r w:rsidRPr="00F24815">
        <w:rPr>
          <w:rFonts w:ascii="Neutraface 2 Text Book" w:hAnsi="Neutraface 2 Text Book"/>
          <w:color w:val="000000" w:themeColor="text1"/>
        </w:rPr>
        <w:t>Parking is available in a lot just to the right of the Shedrick Library</w:t>
      </w:r>
    </w:p>
    <w:p w:rsidR="004F3BD9" w:rsidRPr="00F24815" w:rsidRDefault="004F3BD9">
      <w:pPr>
        <w:rPr>
          <w:rFonts w:ascii="Neutraface 2 Text Book" w:hAnsi="Neutraface 2 Text Book"/>
        </w:rPr>
      </w:pPr>
    </w:p>
    <w:p w:rsidR="00387804" w:rsidRPr="00F24815" w:rsidRDefault="008A225D" w:rsidP="00041D99">
      <w:pPr>
        <w:jc w:val="center"/>
        <w:rPr>
          <w:rFonts w:ascii="Neutraface 2 Text Book" w:hAnsi="Neutraface 2 Text Book"/>
        </w:rPr>
      </w:pPr>
      <w:r w:rsidRPr="00F24815">
        <w:rPr>
          <w:rFonts w:ascii="Neutraface 2 Text Book" w:hAnsi="Neutraface 2 Text Book"/>
          <w:noProof/>
        </w:rPr>
        <w:drawing>
          <wp:inline distT="0" distB="0" distL="0" distR="0">
            <wp:extent cx="4999047" cy="1179463"/>
            <wp:effectExtent l="19050" t="0" r="0" b="0"/>
            <wp:docPr id="2" name="Picture 1" descr="Shedrick Library OS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drick Library OSS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9825" cy="118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804" w:rsidRPr="00F24815" w:rsidRDefault="005E6FC9">
      <w:pPr>
        <w:rPr>
          <w:rFonts w:ascii="Neutraface 2 Text Book" w:hAnsi="Neutraface 2 Text Book"/>
        </w:rPr>
      </w:pPr>
      <w:r>
        <w:rPr>
          <w:rFonts w:ascii="Neutraface 2 Text Book" w:hAnsi="Neutraface 2 Text Book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83820</wp:posOffset>
                </wp:positionV>
                <wp:extent cx="4832350" cy="4190365"/>
                <wp:effectExtent l="1270" t="6350" r="508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350" cy="4190365"/>
                          <a:chOff x="18954931" y="19989800"/>
                          <a:chExt cx="7930969" cy="5731685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54931" y="21273066"/>
                            <a:ext cx="7765085" cy="4448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3393400" y="21882100"/>
                            <a:ext cx="279400" cy="1270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4003000" y="19989800"/>
                            <a:ext cx="2882900" cy="1181100"/>
                          </a:xfrm>
                          <a:prstGeom prst="wedgeRectCallout">
                            <a:avLst>
                              <a:gd name="adj1" fmla="val -67019"/>
                              <a:gd name="adj2" fmla="val 116454"/>
                            </a:avLst>
                          </a:prstGeom>
                          <a:noFill/>
                          <a:ln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2698" w:rsidRDefault="00E82698" w:rsidP="00E82698">
                              <w:pPr>
                                <w:jc w:val="center"/>
                                <w:rPr>
                                  <w:rFonts w:ascii="Gill Sans MT" w:eastAsia="Times New Roman" w:hAnsi="Gill Sans M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ill Sans MT" w:eastAsia="Times New Roman" w:hAnsi="Gill Sans MT"/>
                                  <w:b/>
                                  <w:bCs/>
                                  <w:sz w:val="28"/>
                                  <w:szCs w:val="28"/>
                                </w:rPr>
                                <w:t>Shedrick Library</w:t>
                              </w:r>
                            </w:p>
                            <w:p w:rsidR="00E82698" w:rsidRDefault="00E82698" w:rsidP="00E82698">
                              <w:pPr>
                                <w:jc w:val="center"/>
                                <w:rPr>
                                  <w:rFonts w:ascii="Gill Sans MT" w:eastAsia="Times New Roman" w:hAnsi="Gill Sans M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ill Sans MT" w:eastAsia="Times New Roman" w:hAnsi="Gill Sans MT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OK </w:t>
                              </w:r>
                              <w:smartTag w:uri="urn:schemas-microsoft-com:office:smarttags" w:element="place">
                                <w:smartTag w:uri="urn:schemas-microsoft-com:office:smarttags" w:element="PlaceType">
                                  <w:r>
                                    <w:rPr>
                                      <w:rFonts w:ascii="Gill Sans MT" w:eastAsia="Times New Roman" w:hAnsi="Gill Sans M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School</w:t>
                                  </w:r>
                                </w:smartTag>
                                <w:r>
                                  <w:rPr>
                                    <w:rFonts w:ascii="Gill Sans MT" w:eastAsia="Times New Roman" w:hAnsi="Gill Sans MT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of </w:t>
                                </w:r>
                                <w:smartTag w:uri="urn:schemas-microsoft-com:office:smarttags" w:element="PlaceName">
                                  <w:r>
                                    <w:rPr>
                                      <w:rFonts w:ascii="Gill Sans MT" w:eastAsia="Times New Roman" w:hAnsi="Gill Sans M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Science</w:t>
                                  </w:r>
                                </w:smartTag>
                              </w:smartTag>
                              <w:r>
                                <w:rPr>
                                  <w:rFonts w:ascii="Gill Sans MT" w:eastAsia="Times New Roman" w:hAnsi="Gill Sans MT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and Math</w:t>
                              </w:r>
                            </w:p>
                            <w:p w:rsidR="00E82698" w:rsidRDefault="00E82698" w:rsidP="00E82698">
                              <w:pPr>
                                <w:jc w:val="center"/>
                                <w:rPr>
                                  <w:rFonts w:ascii="Gill Sans MT" w:eastAsia="Times New Roman" w:hAnsi="Gill Sans M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E82698" w:rsidRDefault="00E82698" w:rsidP="00E82698">
                              <w:pPr>
                                <w:jc w:val="center"/>
                                <w:rPr>
                                  <w:rFonts w:ascii="Gill Sans MT" w:eastAsia="Times New Roman" w:hAnsi="Gill Sans M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ill Sans MT" w:eastAsia="Times New Roman" w:hAnsi="Gill Sans MT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Enter from NE 10 between </w:t>
                              </w:r>
                            </w:p>
                            <w:p w:rsidR="00E82698" w:rsidRDefault="00E82698" w:rsidP="00E82698">
                              <w:pPr>
                                <w:jc w:val="center"/>
                                <w:rPr>
                                  <w:rFonts w:ascii="Gill Sans MT" w:eastAsia="Times New Roman" w:hAnsi="Gill Sans M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>
                                    <w:rPr>
                                      <w:rFonts w:ascii="Gill Sans MT" w:eastAsia="Times New Roman" w:hAnsi="Gill Sans MT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Lincoln Blvd.</w:t>
                                  </w:r>
                                </w:smartTag>
                              </w:smartTag>
                              <w:r>
                                <w:rPr>
                                  <w:rFonts w:ascii="Gill Sans MT" w:eastAsia="Times New Roman" w:hAnsi="Gill Sans MT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and Stiles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.85pt;margin-top:6.6pt;width:380.5pt;height:329.95pt;z-index:251658240" coordorigin="189549,199898" coordsize="79309,57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9549;top:212730;width:77651;height:44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fUC7CAAAA2gAAAA8AAABkcnMvZG93bnJldi54bWxEj0+LwjAUxO+C3yE8YS+iqdIVqUbRBRfR&#10;i//A66N5tsXmpdtErd/eLAgeh5n5DTOdN6YUd6pdYVnBoB+BIE6tLjhTcDquemMQziNrLC2Tgic5&#10;mM/arSkm2j54T/eDz0SAsEtQQe59lUjp0pwMur6tiIN3sbVBH2SdSV3jI8BNKYdRNJIGCw4LOVb0&#10;k1N6PdyMAtvl5Wb7e76a0eC0+7tRvJVxrNRXp1lMQHhq/Cf8bq+1gm/4vxJugJy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31AuwgAAANoAAAAPAAAAAAAAAAAAAAAAAJ8C&#10;AABkcnMvZG93bnJldi54bWxQSwUGAAAAAAQABAD3AAAAjgMAAAAA&#10;" insetpen="t">
                  <v:imagedata r:id="rId10" o:title=""/>
                  <v:shadow color="#ccc"/>
                </v:shape>
                <v:rect id="Rectangle 4" o:spid="_x0000_s1028" style="position:absolute;left:233934;top:218821;width:2794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/lq8YA&#10;AADaAAAADwAAAGRycy9kb3ducmV2LnhtbESPzWrDMBCE74W8g9hAbo0cH1zjRAltSoh7KTg/hN4W&#10;a2ObWivXUhz37atCocdhZr5hVpvRtGKg3jWWFSzmEQji0uqGKwWn4+4xBeE8ssbWMin4Jgeb9eRh&#10;hZm2dy5oOPhKBAi7DBXU3neZlK6syaCb2444eFfbG/RB9pXUPd4D3LQyjqJEGmw4LNTY0bam8vNw&#10;Mwpem/eP4i2/pE9fQ3x9uR3P+zLeKTWbjs9LEJ5G/x/+a+daQQK/V8IN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/lq8YAAADaAAAADwAAAAAAAAAAAAAAAACYAgAAZHJz&#10;L2Rvd25yZXYueG1sUEsFBgAAAAAEAAQA9QAAAIsDAAAAAA==&#10;" fillcolor="blue" insetpen="t">
                  <v:shadow color="#ccc"/>
                  <v:textbox inset="2.88pt,2.88pt,2.88pt,2.88pt"/>
                </v:re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5" o:spid="_x0000_s1029" type="#_x0000_t61" style="position:absolute;left:240030;top:199898;width:28829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kaMUA&#10;AADaAAAADwAAAGRycy9kb3ducmV2LnhtbESP3UrDQBSE7wu+w3IE79qNFayk3QQRWmsFf1Lx+rB7&#10;TEKzZ2N226R9+q5Q8HKYmW+YRT7YRhyo87VjBbeTBASxdqbmUsHXdjl+AOEDssHGMSk4koc8uxot&#10;MDWu5086FKEUEcI+RQVVCG0qpdcVWfQT1xJH78d1FkOUXSlNh32E20ZOk+ReWqw5LlTY0lNFelfs&#10;rQL9/FGsTnf6rX4Pm373Onz3L78rpW6uh8c5iEBD+A9f2mujYAZ/V+INk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RoxQAAANoAAAAPAAAAAAAAAAAAAAAAAJgCAABkcnMv&#10;ZG93bnJldi54bWxQSwUGAAAAAAQABAD1AAAAigMAAAAA&#10;" adj="-3676,35954" filled="f" insetpen="t">
                  <v:shadow color="#ccc"/>
                  <v:textbox inset="2.88pt,2.88pt,2.88pt,2.88pt">
                    <w:txbxContent>
                      <w:p w:rsidR="00E82698" w:rsidRDefault="00E82698" w:rsidP="00E82698">
                        <w:pPr>
                          <w:jc w:val="center"/>
                          <w:rPr>
                            <w:rFonts w:ascii="Gill Sans MT" w:eastAsia="Times New Roman" w:hAnsi="Gill Sans MT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Gill Sans MT" w:eastAsia="Times New Roman" w:hAnsi="Gill Sans MT"/>
                            <w:b/>
                            <w:bCs/>
                            <w:sz w:val="28"/>
                            <w:szCs w:val="28"/>
                          </w:rPr>
                          <w:t>Shedrick Library</w:t>
                        </w:r>
                      </w:p>
                      <w:p w:rsidR="00E82698" w:rsidRDefault="00E82698" w:rsidP="00E82698">
                        <w:pPr>
                          <w:jc w:val="center"/>
                          <w:rPr>
                            <w:rFonts w:ascii="Gill Sans MT" w:eastAsia="Times New Roman" w:hAnsi="Gill Sans MT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Gill Sans MT" w:eastAsia="Times New Roman" w:hAnsi="Gill Sans MT"/>
                            <w:b/>
                            <w:bCs/>
                            <w:sz w:val="28"/>
                            <w:szCs w:val="28"/>
                          </w:rPr>
                          <w:t xml:space="preserve">OK </w:t>
                        </w:r>
                        <w:smartTag w:uri="urn:schemas-microsoft-com:office:smarttags" w:element="place">
                          <w:smartTag w:uri="urn:schemas-microsoft-com:office:smarttags" w:element="PlaceType">
                            <w:r>
                              <w:rPr>
                                <w:rFonts w:ascii="Gill Sans MT" w:eastAsia="Times New Roman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School</w:t>
                            </w:r>
                          </w:smartTag>
                          <w:r>
                            <w:rPr>
                              <w:rFonts w:ascii="Gill Sans MT" w:eastAsia="Times New Roman" w:hAnsi="Gill Sans MT"/>
                              <w:b/>
                              <w:bCs/>
                              <w:sz w:val="28"/>
                              <w:szCs w:val="28"/>
                            </w:rPr>
                            <w:t xml:space="preserve"> of </w:t>
                          </w:r>
                          <w:smartTag w:uri="urn:schemas-microsoft-com:office:smarttags" w:element="PlaceName">
                            <w:r>
                              <w:rPr>
                                <w:rFonts w:ascii="Gill Sans MT" w:eastAsia="Times New Roman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Science</w:t>
                            </w:r>
                          </w:smartTag>
                        </w:smartTag>
                        <w:r>
                          <w:rPr>
                            <w:rFonts w:ascii="Gill Sans MT" w:eastAsia="Times New Roman" w:hAnsi="Gill Sans MT"/>
                            <w:b/>
                            <w:bCs/>
                            <w:sz w:val="28"/>
                            <w:szCs w:val="28"/>
                          </w:rPr>
                          <w:t xml:space="preserve"> and Math</w:t>
                        </w:r>
                      </w:p>
                      <w:p w:rsidR="00E82698" w:rsidRDefault="00E82698" w:rsidP="00E82698">
                        <w:pPr>
                          <w:jc w:val="center"/>
                          <w:rPr>
                            <w:rFonts w:ascii="Gill Sans MT" w:eastAsia="Times New Roman" w:hAnsi="Gill Sans MT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E82698" w:rsidRDefault="00E82698" w:rsidP="00E82698">
                        <w:pPr>
                          <w:jc w:val="center"/>
                          <w:rPr>
                            <w:rFonts w:ascii="Gill Sans MT" w:eastAsia="Times New Roman" w:hAnsi="Gill Sans MT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Gill Sans MT" w:eastAsia="Times New Roman" w:hAnsi="Gill Sans MT"/>
                            <w:b/>
                            <w:bCs/>
                            <w:sz w:val="28"/>
                            <w:szCs w:val="28"/>
                          </w:rPr>
                          <w:t xml:space="preserve">Enter from NE 10 between </w:t>
                        </w:r>
                      </w:p>
                      <w:p w:rsidR="00E82698" w:rsidRDefault="00E82698" w:rsidP="00E82698">
                        <w:pPr>
                          <w:jc w:val="center"/>
                          <w:rPr>
                            <w:rFonts w:ascii="Gill Sans MT" w:eastAsia="Times New Roman" w:hAnsi="Gill Sans MT"/>
                            <w:b/>
                            <w:bCs/>
                            <w:sz w:val="28"/>
                            <w:szCs w:val="28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>
                              <w:rPr>
                                <w:rFonts w:ascii="Gill Sans MT" w:eastAsia="Times New Roman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Lincoln Blvd.</w:t>
                            </w:r>
                          </w:smartTag>
                        </w:smartTag>
                        <w:r>
                          <w:rPr>
                            <w:rFonts w:ascii="Gill Sans MT" w:eastAsia="Times New Roman" w:hAnsi="Gill Sans MT"/>
                            <w:b/>
                            <w:bCs/>
                            <w:sz w:val="28"/>
                            <w:szCs w:val="28"/>
                          </w:rPr>
                          <w:t xml:space="preserve"> and Stiles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7804" w:rsidRPr="00F24815">
        <w:rPr>
          <w:rFonts w:ascii="Neutraface 2 Text Book" w:hAnsi="Neutraface 2 Text Book"/>
        </w:rPr>
        <w:br w:type="page"/>
      </w:r>
    </w:p>
    <w:p w:rsidR="004F3BD9" w:rsidRPr="00F24815" w:rsidRDefault="004F3BD9" w:rsidP="004F3BD9">
      <w:pPr>
        <w:pStyle w:val="Title"/>
        <w:rPr>
          <w:rFonts w:ascii="Neutraface 2 Text Book" w:hAnsi="Neutraface 2 Text Book"/>
          <w:color w:val="000000" w:themeColor="text1"/>
        </w:rPr>
      </w:pPr>
    </w:p>
    <w:p w:rsidR="00387804" w:rsidRPr="00F24815" w:rsidRDefault="00387804" w:rsidP="004F3BD9">
      <w:pPr>
        <w:pStyle w:val="Title"/>
        <w:rPr>
          <w:rFonts w:ascii="Neutraface 2 Text Book" w:hAnsi="Neutraface 2 Text Book"/>
          <w:color w:val="000000" w:themeColor="text1"/>
        </w:rPr>
      </w:pPr>
      <w:r w:rsidRPr="00F24815">
        <w:rPr>
          <w:rFonts w:ascii="Neutraface 2 Text Book" w:hAnsi="Neutraface 2 Text Book"/>
          <w:color w:val="000000" w:themeColor="text1"/>
        </w:rPr>
        <w:t>Agenda</w:t>
      </w:r>
    </w:p>
    <w:p w:rsidR="00387804" w:rsidRPr="00F24815" w:rsidRDefault="00387804">
      <w:pPr>
        <w:rPr>
          <w:rFonts w:ascii="Neutraface 2 Text Book" w:hAnsi="Neutraface 2 Text Book"/>
        </w:rPr>
      </w:pPr>
    </w:p>
    <w:p w:rsidR="00387804" w:rsidRPr="00F24815" w:rsidRDefault="00387804">
      <w:pPr>
        <w:rPr>
          <w:rFonts w:ascii="Neutraface 2 Text Book" w:hAnsi="Neutraface 2 Text Book"/>
        </w:rPr>
      </w:pPr>
    </w:p>
    <w:tbl>
      <w:tblPr>
        <w:tblStyle w:val="LightShading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3870"/>
        <w:gridCol w:w="3870"/>
      </w:tblGrid>
      <w:tr w:rsidR="008A225D" w:rsidRPr="00F24815" w:rsidTr="00620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7804" w:rsidRPr="00F24815" w:rsidRDefault="00D252A3">
            <w:pPr>
              <w:rPr>
                <w:rFonts w:ascii="Neutraface 2 Text Book" w:hAnsi="Neutraface 2 Text Book"/>
                <w:sz w:val="24"/>
              </w:rPr>
            </w:pPr>
            <w:r w:rsidRPr="00F24815">
              <w:rPr>
                <w:rFonts w:ascii="Neutraface 2 Text Book" w:hAnsi="Neutraface 2 Text Book"/>
                <w:sz w:val="24"/>
              </w:rPr>
              <w:t>Upon Arrival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52A3" w:rsidRPr="00F24815" w:rsidRDefault="00D252A3" w:rsidP="00D25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eutraface 2 Text Book" w:hAnsi="Neutraface 2 Text Book"/>
                <w:sz w:val="24"/>
              </w:rPr>
            </w:pPr>
          </w:p>
          <w:p w:rsidR="00387804" w:rsidRPr="00F24815" w:rsidRDefault="00E82698" w:rsidP="00D25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eutraface 2 Text Book" w:hAnsi="Neutraface 2 Text Book"/>
                <w:sz w:val="24"/>
              </w:rPr>
            </w:pPr>
            <w:r w:rsidRPr="00F24815">
              <w:rPr>
                <w:rFonts w:ascii="Neutraface 2 Text Book" w:hAnsi="Neutraface 2 Text Book"/>
                <w:sz w:val="24"/>
              </w:rPr>
              <w:t>Distribution of Materials</w:t>
            </w:r>
          </w:p>
          <w:p w:rsidR="008A225D" w:rsidRPr="00F24815" w:rsidRDefault="008A225D" w:rsidP="00D252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eutraface 2 Text Book" w:hAnsi="Neutraface 2 Text Book"/>
                <w:sz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387804" w:rsidRPr="00F24815" w:rsidRDefault="00387804" w:rsidP="00D252A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eutraface 2 Text Book" w:hAnsi="Neutraface 2 Text Book"/>
                <w:sz w:val="24"/>
              </w:rPr>
            </w:pPr>
          </w:p>
        </w:tc>
      </w:tr>
      <w:tr w:rsidR="00E82698" w:rsidRPr="00F24815" w:rsidTr="0062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98" w:rsidRPr="00F24815" w:rsidRDefault="00E82698">
            <w:pPr>
              <w:rPr>
                <w:rFonts w:ascii="Neutraface 2 Text Book" w:hAnsi="Neutraface 2 Text Book"/>
                <w:sz w:val="24"/>
              </w:rPr>
            </w:pPr>
            <w:r w:rsidRPr="00F24815">
              <w:rPr>
                <w:rFonts w:ascii="Neutraface 2 Text Book" w:hAnsi="Neutraface 2 Text Book"/>
                <w:sz w:val="24"/>
              </w:rPr>
              <w:t>11:45 a.m.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2A3" w:rsidRPr="00F24815" w:rsidRDefault="00D252A3" w:rsidP="00D2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utraface 2 Text Book" w:hAnsi="Neutraface 2 Text Book"/>
                <w:b/>
                <w:sz w:val="24"/>
              </w:rPr>
            </w:pPr>
          </w:p>
          <w:p w:rsidR="00E82698" w:rsidRPr="00F24815" w:rsidRDefault="00E82698" w:rsidP="00D2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utraface 2 Text Book" w:hAnsi="Neutraface 2 Text Book"/>
                <w:b/>
                <w:sz w:val="24"/>
              </w:rPr>
            </w:pPr>
            <w:r w:rsidRPr="00F24815">
              <w:rPr>
                <w:rFonts w:ascii="Neutraface 2 Text Book" w:hAnsi="Neutraface 2 Text Book"/>
                <w:b/>
                <w:sz w:val="24"/>
              </w:rPr>
              <w:t>Lunch Seating</w:t>
            </w:r>
          </w:p>
          <w:p w:rsidR="008A225D" w:rsidRPr="00F24815" w:rsidRDefault="008A225D" w:rsidP="00D2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utraface 2 Text Book" w:hAnsi="Neutraface 2 Text Book"/>
                <w:b/>
                <w:sz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698" w:rsidRPr="00F24815" w:rsidRDefault="00E82698" w:rsidP="00D252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utraface 2 Text Book" w:hAnsi="Neutraface 2 Text Book"/>
                <w:sz w:val="24"/>
              </w:rPr>
            </w:pPr>
          </w:p>
        </w:tc>
      </w:tr>
      <w:tr w:rsidR="00E82698" w:rsidRPr="00F24815" w:rsidTr="00620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98" w:rsidRPr="00F24815" w:rsidRDefault="00E82698">
            <w:pPr>
              <w:rPr>
                <w:rFonts w:ascii="Neutraface 2 Text Book" w:hAnsi="Neutraface 2 Text Book"/>
                <w:sz w:val="24"/>
              </w:rPr>
            </w:pPr>
            <w:r w:rsidRPr="00F24815">
              <w:rPr>
                <w:rFonts w:ascii="Neutraface 2 Text Book" w:hAnsi="Neutraface 2 Text Book"/>
                <w:sz w:val="24"/>
              </w:rPr>
              <w:t>12:00 p.m.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698" w:rsidRPr="00F24815" w:rsidRDefault="00E82698" w:rsidP="00D2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utraface 2 Text Book" w:hAnsi="Neutraface 2 Text Book"/>
                <w:b/>
                <w:sz w:val="24"/>
              </w:rPr>
            </w:pPr>
            <w:r w:rsidRPr="00F24815">
              <w:rPr>
                <w:rFonts w:ascii="Neutraface 2 Text Book" w:hAnsi="Neutraface 2 Text Book"/>
                <w:b/>
                <w:sz w:val="24"/>
              </w:rPr>
              <w:t>Welcome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698" w:rsidRPr="00F24815" w:rsidRDefault="00706D04" w:rsidP="00D252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utraface 2 Text Book" w:hAnsi="Neutraface 2 Text Book"/>
                <w:b/>
                <w:sz w:val="24"/>
              </w:rPr>
            </w:pPr>
            <w:r>
              <w:rPr>
                <w:rFonts w:ascii="Neutraface 2 Text Book" w:hAnsi="Neutraface 2 Text Book"/>
                <w:b/>
                <w:sz w:val="24"/>
              </w:rPr>
              <w:t>Kelly Fry and Dave Lopez</w:t>
            </w:r>
          </w:p>
          <w:p w:rsidR="00D252A3" w:rsidRPr="00F24815" w:rsidRDefault="00E82698" w:rsidP="00D252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utraface 2 Text Book" w:hAnsi="Neutraface 2 Text Book"/>
                <w:sz w:val="24"/>
              </w:rPr>
            </w:pPr>
            <w:r w:rsidRPr="00F24815">
              <w:rPr>
                <w:rFonts w:ascii="Neutraface 2 Text Book" w:hAnsi="Neutraface 2 Text Book"/>
                <w:sz w:val="24"/>
              </w:rPr>
              <w:t>Program Co-Chairs</w:t>
            </w:r>
          </w:p>
          <w:p w:rsidR="008A225D" w:rsidRPr="00F24815" w:rsidRDefault="008A225D" w:rsidP="00D252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utraface 2 Text Book" w:hAnsi="Neutraface 2 Text Book"/>
                <w:sz w:val="24"/>
              </w:rPr>
            </w:pPr>
          </w:p>
        </w:tc>
      </w:tr>
      <w:tr w:rsidR="00D252A3" w:rsidRPr="00F24815" w:rsidTr="0062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2A3" w:rsidRPr="00F24815" w:rsidRDefault="00D252A3">
            <w:pPr>
              <w:rPr>
                <w:rFonts w:ascii="Neutraface 2 Text Book" w:hAnsi="Neutraface 2 Text Book"/>
                <w:sz w:val="24"/>
              </w:rPr>
            </w:pPr>
            <w:r w:rsidRPr="00F24815">
              <w:rPr>
                <w:rFonts w:ascii="Neutraface 2 Text Book" w:hAnsi="Neutraface 2 Text Book"/>
                <w:sz w:val="24"/>
              </w:rPr>
              <w:t>12:10 p.m.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2A3" w:rsidRPr="00F24815" w:rsidRDefault="00F24815" w:rsidP="00D2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utraface 2 Text Book" w:hAnsi="Neutraface 2 Text Book"/>
                <w:b/>
                <w:sz w:val="24"/>
              </w:rPr>
            </w:pPr>
            <w:r w:rsidRPr="00F24815">
              <w:rPr>
                <w:rFonts w:ascii="Neutraface 2 Text Book" w:hAnsi="Neutraface 2 Text Book"/>
                <w:b/>
                <w:sz w:val="24"/>
              </w:rPr>
              <w:t>Welcome to</w:t>
            </w:r>
            <w:r w:rsidR="00D252A3" w:rsidRPr="00F24815">
              <w:rPr>
                <w:rFonts w:ascii="Neutraface 2 Text Book" w:hAnsi="Neutraface 2 Text Book"/>
                <w:b/>
                <w:sz w:val="24"/>
              </w:rPr>
              <w:t xml:space="preserve"> Leadership Oklahoma City, Inc.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2A3" w:rsidRPr="00F24815" w:rsidRDefault="001447D0" w:rsidP="00D252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utraface 2 Text Book" w:hAnsi="Neutraface 2 Text Book"/>
                <w:b/>
                <w:sz w:val="24"/>
              </w:rPr>
            </w:pPr>
            <w:r>
              <w:rPr>
                <w:rFonts w:ascii="Neutraface 2 Text Book" w:hAnsi="Neutraface 2 Text Book"/>
                <w:b/>
                <w:sz w:val="24"/>
              </w:rPr>
              <w:t>Dr. Kay Martin</w:t>
            </w:r>
          </w:p>
          <w:p w:rsidR="00D252A3" w:rsidRPr="00F24815" w:rsidRDefault="00D252A3" w:rsidP="00D252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utraface 2 Text Book" w:hAnsi="Neutraface 2 Text Book"/>
                <w:sz w:val="24"/>
              </w:rPr>
            </w:pPr>
            <w:r w:rsidRPr="00F24815">
              <w:rPr>
                <w:rFonts w:ascii="Neutraface 2 Text Book" w:hAnsi="Neutraface 2 Text Book"/>
                <w:sz w:val="24"/>
              </w:rPr>
              <w:t xml:space="preserve">President, Leadership </w:t>
            </w:r>
            <w:smartTag w:uri="urn:schemas-microsoft-com:office:smarttags" w:element="City">
              <w:smartTag w:uri="urn:schemas-microsoft-com:office:smarttags" w:element="place">
                <w:r w:rsidRPr="00F24815">
                  <w:rPr>
                    <w:rFonts w:ascii="Neutraface 2 Text Book" w:hAnsi="Neutraface 2 Text Book"/>
                    <w:sz w:val="24"/>
                  </w:rPr>
                  <w:t>Oklahoma City</w:t>
                </w:r>
              </w:smartTag>
            </w:smartTag>
          </w:p>
          <w:p w:rsidR="00D252A3" w:rsidRPr="00F24815" w:rsidRDefault="00D252A3" w:rsidP="00D252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utraface 2 Text Book" w:hAnsi="Neutraface 2 Text Book"/>
                <w:sz w:val="24"/>
              </w:rPr>
            </w:pPr>
          </w:p>
        </w:tc>
      </w:tr>
      <w:tr w:rsidR="00E82698" w:rsidRPr="00F24815" w:rsidTr="00620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98" w:rsidRPr="00F24815" w:rsidRDefault="00D252A3">
            <w:pPr>
              <w:rPr>
                <w:rFonts w:ascii="Neutraface 2 Text Book" w:hAnsi="Neutraface 2 Text Book"/>
                <w:sz w:val="24"/>
              </w:rPr>
            </w:pPr>
            <w:r w:rsidRPr="00F24815">
              <w:rPr>
                <w:rFonts w:ascii="Neutraface 2 Text Book" w:hAnsi="Neutraface 2 Text Book"/>
                <w:sz w:val="24"/>
              </w:rPr>
              <w:t>12:20</w:t>
            </w:r>
            <w:r w:rsidR="00E82698" w:rsidRPr="00F24815">
              <w:rPr>
                <w:rFonts w:ascii="Neutraface 2 Text Book" w:hAnsi="Neutraface 2 Text Book"/>
                <w:sz w:val="24"/>
              </w:rPr>
              <w:t xml:space="preserve"> p.m.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2A3" w:rsidRPr="00F24815" w:rsidRDefault="00D252A3" w:rsidP="00D2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utraface 2 Text Book" w:hAnsi="Neutraface 2 Text Book"/>
                <w:b/>
                <w:sz w:val="24"/>
              </w:rPr>
            </w:pPr>
          </w:p>
          <w:p w:rsidR="00E82698" w:rsidRPr="00F24815" w:rsidRDefault="00E82698" w:rsidP="00D2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utraface 2 Text Book" w:hAnsi="Neutraface 2 Text Book"/>
                <w:b/>
                <w:sz w:val="24"/>
              </w:rPr>
            </w:pPr>
            <w:r w:rsidRPr="00F24815">
              <w:rPr>
                <w:rFonts w:ascii="Neutraface 2 Text Book" w:hAnsi="Neutraface 2 Text Book"/>
                <w:b/>
                <w:sz w:val="24"/>
              </w:rPr>
              <w:t xml:space="preserve">Introductions of Class </w:t>
            </w:r>
            <w:r w:rsidR="001447D0">
              <w:rPr>
                <w:rFonts w:ascii="Neutraface 2 Text Book" w:hAnsi="Neutraface 2 Text Book"/>
                <w:b/>
                <w:sz w:val="24"/>
              </w:rPr>
              <w:t>3</w:t>
            </w:r>
            <w:r w:rsidR="00706D04">
              <w:rPr>
                <w:rFonts w:ascii="Neutraface 2 Text Book" w:hAnsi="Neutraface 2 Text Book"/>
                <w:b/>
                <w:sz w:val="24"/>
              </w:rPr>
              <w:t>5</w:t>
            </w:r>
          </w:p>
          <w:p w:rsidR="008A225D" w:rsidRPr="00F24815" w:rsidRDefault="008A225D" w:rsidP="00D25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utraface 2 Text Book" w:hAnsi="Neutraface 2 Text Book"/>
                <w:b/>
                <w:sz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698" w:rsidRPr="00F24815" w:rsidRDefault="00E82698" w:rsidP="00D252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utraface 2 Text Book" w:hAnsi="Neutraface 2 Text Book"/>
                <w:sz w:val="24"/>
              </w:rPr>
            </w:pPr>
          </w:p>
        </w:tc>
      </w:tr>
      <w:tr w:rsidR="008A225D" w:rsidRPr="00F24815" w:rsidTr="0062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5D" w:rsidRPr="00F24815" w:rsidRDefault="008A225D">
            <w:pPr>
              <w:rPr>
                <w:rFonts w:ascii="Neutraface 2 Text Book" w:hAnsi="Neutraface 2 Text Book"/>
                <w:sz w:val="24"/>
              </w:rPr>
            </w:pPr>
            <w:r w:rsidRPr="00F24815">
              <w:rPr>
                <w:rFonts w:ascii="Neutraface 2 Text Book" w:hAnsi="Neutraface 2 Text Book"/>
                <w:sz w:val="24"/>
              </w:rPr>
              <w:t>1:00 p.m.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25D" w:rsidRPr="00F24815" w:rsidRDefault="008A225D" w:rsidP="00D25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utraface 2 Text Book" w:hAnsi="Neutraface 2 Text Book"/>
                <w:b/>
                <w:sz w:val="24"/>
              </w:rPr>
            </w:pPr>
            <w:r w:rsidRPr="00F24815">
              <w:rPr>
                <w:rFonts w:ascii="Neutraface 2 Text Book" w:hAnsi="Neutraface 2 Text Book"/>
                <w:b/>
                <w:sz w:val="24"/>
              </w:rPr>
              <w:t>Overview of Program</w:t>
            </w:r>
            <w:r w:rsidR="00F24815" w:rsidRPr="00F24815">
              <w:rPr>
                <w:rFonts w:ascii="Neutraface 2 Text Book" w:hAnsi="Neutraface 2 Text Book"/>
                <w:b/>
                <w:sz w:val="24"/>
              </w:rPr>
              <w:t xml:space="preserve"> and Logistics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9EA" w:rsidRPr="00F24815" w:rsidRDefault="00706D04" w:rsidP="002C69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utraface 2 Text Book" w:hAnsi="Neutraface 2 Text Book"/>
                <w:b/>
                <w:sz w:val="24"/>
              </w:rPr>
            </w:pPr>
            <w:r>
              <w:rPr>
                <w:rFonts w:ascii="Neutraface 2 Text Book" w:hAnsi="Neutraface 2 Text Book"/>
                <w:b/>
                <w:sz w:val="24"/>
              </w:rPr>
              <w:t>Kelly Fry and Dave Lopez</w:t>
            </w:r>
          </w:p>
          <w:p w:rsidR="002C69EA" w:rsidRPr="00F24815" w:rsidRDefault="002C69EA" w:rsidP="002C69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utraface 2 Text Book" w:hAnsi="Neutraface 2 Text Book"/>
                <w:sz w:val="24"/>
              </w:rPr>
            </w:pPr>
            <w:r w:rsidRPr="00F24815">
              <w:rPr>
                <w:rFonts w:ascii="Neutraface 2 Text Book" w:hAnsi="Neutraface 2 Text Book"/>
                <w:sz w:val="24"/>
              </w:rPr>
              <w:t>Program Co-Chairs</w:t>
            </w:r>
          </w:p>
          <w:p w:rsidR="008A225D" w:rsidRPr="00F24815" w:rsidRDefault="008A225D" w:rsidP="002C69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utraface 2 Text Book" w:hAnsi="Neutraface 2 Text Book"/>
                <w:sz w:val="24"/>
              </w:rPr>
            </w:pPr>
          </w:p>
        </w:tc>
      </w:tr>
      <w:tr w:rsidR="00F24815" w:rsidRPr="00F24815" w:rsidTr="00620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15" w:rsidRPr="00F24815" w:rsidRDefault="00F24815">
            <w:pPr>
              <w:rPr>
                <w:rFonts w:ascii="Neutraface 2 Text Book" w:hAnsi="Neutraface 2 Text Book"/>
                <w:sz w:val="24"/>
              </w:rPr>
            </w:pPr>
            <w:r w:rsidRPr="00F24815">
              <w:rPr>
                <w:rFonts w:ascii="Neutraface 2 Text Book" w:hAnsi="Neutraface 2 Text Book"/>
                <w:sz w:val="24"/>
              </w:rPr>
              <w:t>1:15 p.m.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815" w:rsidRPr="00F24815" w:rsidRDefault="00F24815" w:rsidP="00A86E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utraface 2 Text Book" w:hAnsi="Neutraface 2 Text Book"/>
                <w:b/>
                <w:sz w:val="24"/>
              </w:rPr>
            </w:pPr>
            <w:r w:rsidRPr="00F24815">
              <w:rPr>
                <w:rFonts w:ascii="Neutraface 2 Text Book" w:hAnsi="Neutraface 2 Text Book"/>
                <w:b/>
                <w:sz w:val="24"/>
              </w:rPr>
              <w:t xml:space="preserve">Welcome to </w:t>
            </w:r>
            <w:smartTag w:uri="urn:schemas-microsoft-com:office:smarttags" w:element="place">
              <w:smartTag w:uri="urn:schemas-microsoft-com:office:smarttags" w:element="PlaceName">
                <w:r w:rsidRPr="00F24815">
                  <w:rPr>
                    <w:rFonts w:ascii="Neutraface 2 Text Book" w:hAnsi="Neutraface 2 Text Book"/>
                    <w:b/>
                    <w:sz w:val="24"/>
                  </w:rPr>
                  <w:t>Oklahoma</w:t>
                </w:r>
              </w:smartTag>
              <w:r w:rsidRPr="00F24815">
                <w:rPr>
                  <w:rFonts w:ascii="Neutraface 2 Text Book" w:hAnsi="Neutraface 2 Text Book"/>
                  <w:b/>
                  <w:sz w:val="24"/>
                </w:rPr>
                <w:t xml:space="preserve"> </w:t>
              </w:r>
              <w:smartTag w:uri="urn:schemas-microsoft-com:office:smarttags" w:element="PlaceType">
                <w:r w:rsidRPr="00F24815">
                  <w:rPr>
                    <w:rFonts w:ascii="Neutraface 2 Text Book" w:hAnsi="Neutraface 2 Text Book"/>
                    <w:b/>
                    <w:sz w:val="24"/>
                  </w:rPr>
                  <w:t>School</w:t>
                </w:r>
              </w:smartTag>
            </w:smartTag>
            <w:r w:rsidRPr="00F24815">
              <w:rPr>
                <w:rFonts w:ascii="Neutraface 2 Text Book" w:hAnsi="Neutraface 2 Text Book"/>
                <w:b/>
                <w:sz w:val="24"/>
              </w:rPr>
              <w:t xml:space="preserve"> of Science and Math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815" w:rsidRPr="00F24815" w:rsidRDefault="00F24815" w:rsidP="00A86E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utraface 2 Text Book" w:hAnsi="Neutraface 2 Text Book"/>
                <w:b/>
                <w:sz w:val="24"/>
              </w:rPr>
            </w:pPr>
            <w:smartTag w:uri="urn:schemas-microsoft-com:office:smarttags" w:element="PersonName">
              <w:smartTag w:uri="urn:schemas:contacts" w:element="title">
                <w:r w:rsidRPr="00F24815">
                  <w:rPr>
                    <w:rFonts w:ascii="Neutraface 2 Text Book" w:hAnsi="Neutraface 2 Text Book"/>
                    <w:b/>
                    <w:sz w:val="24"/>
                  </w:rPr>
                  <w:t>Dr.</w:t>
                </w:r>
              </w:smartTag>
              <w:r w:rsidRPr="00F24815">
                <w:rPr>
                  <w:rFonts w:ascii="Neutraface 2 Text Book" w:hAnsi="Neutraface 2 Text Book"/>
                  <w:b/>
                  <w:sz w:val="24"/>
                </w:rPr>
                <w:t xml:space="preserve"> </w:t>
              </w:r>
              <w:smartTag w:uri="urn:schemas:contacts" w:element="GivenName">
                <w:r w:rsidRPr="00F24815">
                  <w:rPr>
                    <w:rFonts w:ascii="Neutraface 2 Text Book" w:hAnsi="Neutraface 2 Text Book"/>
                    <w:b/>
                    <w:sz w:val="24"/>
                  </w:rPr>
                  <w:t>Frank</w:t>
                </w:r>
              </w:smartTag>
              <w:r w:rsidRPr="00F24815">
                <w:rPr>
                  <w:rFonts w:ascii="Neutraface 2 Text Book" w:hAnsi="Neutraface 2 Text Book"/>
                  <w:b/>
                  <w:sz w:val="24"/>
                </w:rPr>
                <w:t xml:space="preserve"> </w:t>
              </w:r>
              <w:smartTag w:uri="urn:schemas:contacts" w:element="Sn">
                <w:r w:rsidRPr="00F24815">
                  <w:rPr>
                    <w:rFonts w:ascii="Neutraface 2 Text Book" w:hAnsi="Neutraface 2 Text Book"/>
                    <w:b/>
                    <w:sz w:val="24"/>
                  </w:rPr>
                  <w:t>Wang</w:t>
                </w:r>
              </w:smartTag>
            </w:smartTag>
          </w:p>
          <w:p w:rsidR="00F24815" w:rsidRPr="00F24815" w:rsidRDefault="00F24815" w:rsidP="00A86E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utraface 2 Text Book" w:hAnsi="Neutraface 2 Text Book"/>
                <w:sz w:val="24"/>
              </w:rPr>
            </w:pPr>
            <w:r w:rsidRPr="00F24815">
              <w:rPr>
                <w:rFonts w:ascii="Neutraface 2 Text Book" w:hAnsi="Neutraface 2 Text Book"/>
                <w:sz w:val="24"/>
              </w:rPr>
              <w:t>President</w:t>
            </w:r>
          </w:p>
          <w:p w:rsidR="00F24815" w:rsidRPr="00F24815" w:rsidRDefault="00F24815" w:rsidP="00A86E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utraface 2 Text Book" w:hAnsi="Neutraface 2 Text Book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F24815">
                  <w:rPr>
                    <w:rFonts w:ascii="Neutraface 2 Text Book" w:hAnsi="Neutraface 2 Text Book"/>
                    <w:sz w:val="24"/>
                  </w:rPr>
                  <w:t>Oklahoma</w:t>
                </w:r>
              </w:smartTag>
              <w:r w:rsidRPr="00F24815">
                <w:rPr>
                  <w:rFonts w:ascii="Neutraface 2 Text Book" w:hAnsi="Neutraface 2 Text Book"/>
                  <w:sz w:val="24"/>
                </w:rPr>
                <w:t xml:space="preserve"> </w:t>
              </w:r>
              <w:smartTag w:uri="urn:schemas-microsoft-com:office:smarttags" w:element="PlaceType">
                <w:r w:rsidRPr="00F24815">
                  <w:rPr>
                    <w:rFonts w:ascii="Neutraface 2 Text Book" w:hAnsi="Neutraface 2 Text Book"/>
                    <w:sz w:val="24"/>
                  </w:rPr>
                  <w:t>School</w:t>
                </w:r>
              </w:smartTag>
            </w:smartTag>
            <w:r w:rsidRPr="00F24815">
              <w:rPr>
                <w:rFonts w:ascii="Neutraface 2 Text Book" w:hAnsi="Neutraface 2 Text Book"/>
                <w:sz w:val="24"/>
              </w:rPr>
              <w:t xml:space="preserve"> of Science and Mathematics</w:t>
            </w:r>
          </w:p>
          <w:p w:rsidR="00F24815" w:rsidRPr="00F24815" w:rsidRDefault="00F24815" w:rsidP="00A86E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utraface 2 Text Book" w:hAnsi="Neutraface 2 Text Book"/>
                <w:sz w:val="24"/>
              </w:rPr>
            </w:pPr>
          </w:p>
        </w:tc>
      </w:tr>
      <w:tr w:rsidR="00F24815" w:rsidRPr="00F24815" w:rsidTr="0062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15" w:rsidRPr="00F24815" w:rsidRDefault="00F24815">
            <w:pPr>
              <w:rPr>
                <w:rFonts w:ascii="Neutraface 2 Text Book" w:hAnsi="Neutraface 2 Text Book"/>
                <w:sz w:val="24"/>
              </w:rPr>
            </w:pPr>
            <w:r w:rsidRPr="00F24815">
              <w:rPr>
                <w:rFonts w:ascii="Neutraface 2 Text Book" w:hAnsi="Neutraface 2 Text Book"/>
                <w:sz w:val="24"/>
              </w:rPr>
              <w:t>1:30 p.m.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815" w:rsidRPr="00F24815" w:rsidRDefault="00F24815" w:rsidP="00A86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utraface 2 Text Book" w:hAnsi="Neutraface 2 Text Book"/>
                <w:b/>
                <w:sz w:val="24"/>
              </w:rPr>
            </w:pPr>
          </w:p>
          <w:p w:rsidR="00F24815" w:rsidRPr="00F24815" w:rsidRDefault="00F24815" w:rsidP="00A86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utraface 2 Text Book" w:hAnsi="Neutraface 2 Text Book"/>
                <w:b/>
                <w:sz w:val="24"/>
              </w:rPr>
            </w:pPr>
            <w:r w:rsidRPr="00F24815">
              <w:rPr>
                <w:rFonts w:ascii="Neutraface 2 Text Book" w:hAnsi="Neutraface 2 Text Book"/>
                <w:b/>
                <w:sz w:val="24"/>
              </w:rPr>
              <w:t>Adjournment and Optional Tour of OSSM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815" w:rsidRPr="00F24815" w:rsidRDefault="00F24815" w:rsidP="00A86E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utraface 2 Text Book" w:hAnsi="Neutraface 2 Text Book"/>
                <w:sz w:val="24"/>
              </w:rPr>
            </w:pPr>
          </w:p>
        </w:tc>
      </w:tr>
    </w:tbl>
    <w:p w:rsidR="00387804" w:rsidRPr="00F24815" w:rsidRDefault="00387804">
      <w:pPr>
        <w:rPr>
          <w:rFonts w:ascii="Neutraface 2 Text Book" w:hAnsi="Neutraface 2 Text Book"/>
        </w:rPr>
      </w:pPr>
    </w:p>
    <w:sectPr w:rsidR="00387804" w:rsidRPr="00F24815" w:rsidSect="002D52D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F54" w:rsidRDefault="00A12F54" w:rsidP="00387804">
      <w:r>
        <w:separator/>
      </w:r>
    </w:p>
  </w:endnote>
  <w:endnote w:type="continuationSeparator" w:id="0">
    <w:p w:rsidR="00A12F54" w:rsidRDefault="00A12F54" w:rsidP="0038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2 Text Book">
    <w:panose1 w:val="020B0503020202020102"/>
    <w:charset w:val="00"/>
    <w:family w:val="swiss"/>
    <w:notTrueType/>
    <w:pitch w:val="variable"/>
    <w:sig w:usb0="00000087" w:usb1="00000000" w:usb2="00000000" w:usb3="00000000" w:csb0="0000009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D04" w:rsidRPr="00706D04" w:rsidRDefault="00706D04" w:rsidP="001E1089">
    <w:pPr>
      <w:jc w:val="center"/>
      <w:rPr>
        <w:rFonts w:ascii="Neutraface 2 Text Book" w:hAnsi="Neutraface 2 Text Book"/>
      </w:rPr>
    </w:pPr>
    <w:r w:rsidRPr="00706D04">
      <w:rPr>
        <w:rFonts w:ascii="Neutraface 2 Text Book" w:hAnsi="Neutraface 2 Text Book"/>
      </w:rPr>
      <w:t>Leadership Oklahoma City, Inc.</w:t>
    </w:r>
  </w:p>
  <w:p w:rsidR="00706D04" w:rsidRPr="00706D04" w:rsidRDefault="00706D04" w:rsidP="001E1089">
    <w:pPr>
      <w:jc w:val="center"/>
      <w:rPr>
        <w:rFonts w:ascii="Neutraface 2 Text Book" w:hAnsi="Neutraface 2 Text Book"/>
      </w:rPr>
    </w:pPr>
    <w:r w:rsidRPr="00706D04">
      <w:rPr>
        <w:rFonts w:ascii="Neutraface 2 Text Book" w:hAnsi="Neutraface 2 Text Book"/>
      </w:rPr>
      <w:t>730 W. Wilshire Blvd. Suite 116</w:t>
    </w:r>
  </w:p>
  <w:p w:rsidR="00706D04" w:rsidRPr="00706D04" w:rsidRDefault="00706D04" w:rsidP="001E1089">
    <w:pPr>
      <w:jc w:val="center"/>
      <w:rPr>
        <w:rFonts w:ascii="Neutraface 2 Text Book" w:hAnsi="Neutraface 2 Text Book"/>
      </w:rPr>
    </w:pPr>
    <w:r w:rsidRPr="00706D04">
      <w:rPr>
        <w:rFonts w:ascii="Neutraface 2 Text Book" w:hAnsi="Neutraface 2 Text Book"/>
      </w:rPr>
      <w:t>Oklahoma City OK 73116</w:t>
    </w:r>
  </w:p>
  <w:p w:rsidR="00706D04" w:rsidRPr="00706D04" w:rsidRDefault="00706D04" w:rsidP="001E1089">
    <w:pPr>
      <w:jc w:val="center"/>
      <w:rPr>
        <w:rFonts w:ascii="Neutraface 2 Text Book" w:hAnsi="Neutraface 2 Text Book"/>
      </w:rPr>
    </w:pPr>
    <w:r w:rsidRPr="00706D04">
      <w:rPr>
        <w:rFonts w:ascii="Neutraface 2 Text Book" w:hAnsi="Neutraface 2 Text Book"/>
      </w:rPr>
      <w:t>(405)463-3331 Fax: (405) 463-3337</w:t>
    </w:r>
  </w:p>
  <w:p w:rsidR="00706D04" w:rsidRPr="00706D04" w:rsidRDefault="00706D04" w:rsidP="001E1089">
    <w:pPr>
      <w:jc w:val="center"/>
      <w:rPr>
        <w:rFonts w:ascii="Neutraface 2 Text Book" w:hAnsi="Neutraface 2 Text Book"/>
      </w:rPr>
    </w:pPr>
    <w:hyperlink r:id="rId1" w:history="1">
      <w:r w:rsidRPr="00706D04">
        <w:rPr>
          <w:rStyle w:val="Hyperlink"/>
          <w:rFonts w:ascii="Neutraface 2 Text Book" w:hAnsi="Neutraface 2 Text Book"/>
        </w:rPr>
        <w:t>info@lokc.org</w:t>
      </w:r>
    </w:hyperlink>
    <w:r w:rsidRPr="00706D04">
      <w:rPr>
        <w:rFonts w:ascii="Neutraface 2 Text Book" w:hAnsi="Neutraface 2 Text Book"/>
      </w:rPr>
      <w:t xml:space="preserve">               </w:t>
    </w:r>
    <w:hyperlink r:id="rId2" w:history="1">
      <w:r w:rsidRPr="00706D04">
        <w:rPr>
          <w:rStyle w:val="Hyperlink"/>
          <w:rFonts w:ascii="Neutraface 2 Text Book" w:hAnsi="Neutraface 2 Text Book"/>
        </w:rPr>
        <w:t>www.lokc.org</w:t>
      </w:r>
    </w:hyperlink>
    <w:r w:rsidRPr="00706D04">
      <w:rPr>
        <w:rFonts w:ascii="Neutraface 2 Text Book" w:hAnsi="Neutraface 2 Text Book"/>
      </w:rPr>
      <w:t xml:space="preserve"> </w:t>
    </w:r>
  </w:p>
  <w:p w:rsidR="00706D04" w:rsidRPr="00706D04" w:rsidRDefault="00706D04">
    <w:pPr>
      <w:pStyle w:val="Footer"/>
      <w:rPr>
        <w:rFonts w:ascii="Neutraface 2 Text Book" w:hAnsi="Neutraface 2 Text Book"/>
      </w:rPr>
    </w:pPr>
  </w:p>
  <w:p w:rsidR="00387804" w:rsidRDefault="00387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F54" w:rsidRDefault="00A12F54" w:rsidP="00387804">
      <w:r>
        <w:separator/>
      </w:r>
    </w:p>
  </w:footnote>
  <w:footnote w:type="continuationSeparator" w:id="0">
    <w:p w:rsidR="00A12F54" w:rsidRDefault="00A12F54" w:rsidP="00387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04" w:rsidRPr="00F24815" w:rsidRDefault="00F24815" w:rsidP="00F248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-59690</wp:posOffset>
          </wp:positionV>
          <wp:extent cx="2275840" cy="1591310"/>
          <wp:effectExtent l="19050" t="0" r="0" b="0"/>
          <wp:wrapTight wrapText="bothSides">
            <wp:wrapPolygon edited="0">
              <wp:start x="-181" y="0"/>
              <wp:lineTo x="-181" y="21462"/>
              <wp:lineTo x="21516" y="21462"/>
              <wp:lineTo x="21516" y="0"/>
              <wp:lineTo x="-181" y="0"/>
            </wp:wrapPolygon>
          </wp:wrapTight>
          <wp:docPr id="3" name="Picture 2" descr="Leadership OK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ship OK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5840" cy="1591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5D"/>
    <w:rsid w:val="00005B74"/>
    <w:rsid w:val="0003617A"/>
    <w:rsid w:val="00041D99"/>
    <w:rsid w:val="000C7696"/>
    <w:rsid w:val="001341C7"/>
    <w:rsid w:val="001447D0"/>
    <w:rsid w:val="001554E5"/>
    <w:rsid w:val="00162BB8"/>
    <w:rsid w:val="001F0741"/>
    <w:rsid w:val="00274769"/>
    <w:rsid w:val="002C69EA"/>
    <w:rsid w:val="002D52D8"/>
    <w:rsid w:val="002E49BE"/>
    <w:rsid w:val="003354B0"/>
    <w:rsid w:val="00387804"/>
    <w:rsid w:val="00390FD7"/>
    <w:rsid w:val="00394327"/>
    <w:rsid w:val="004363C0"/>
    <w:rsid w:val="00460168"/>
    <w:rsid w:val="004C6227"/>
    <w:rsid w:val="004F096F"/>
    <w:rsid w:val="004F3BD9"/>
    <w:rsid w:val="00550ED6"/>
    <w:rsid w:val="005E6FC9"/>
    <w:rsid w:val="00620F97"/>
    <w:rsid w:val="006524AA"/>
    <w:rsid w:val="00686122"/>
    <w:rsid w:val="006F1444"/>
    <w:rsid w:val="00706D04"/>
    <w:rsid w:val="007B1A02"/>
    <w:rsid w:val="007C4207"/>
    <w:rsid w:val="007F0F14"/>
    <w:rsid w:val="00830318"/>
    <w:rsid w:val="00834719"/>
    <w:rsid w:val="00856E90"/>
    <w:rsid w:val="0086133B"/>
    <w:rsid w:val="00862E36"/>
    <w:rsid w:val="0087452C"/>
    <w:rsid w:val="008A225D"/>
    <w:rsid w:val="008C7F43"/>
    <w:rsid w:val="00916B2B"/>
    <w:rsid w:val="009221BC"/>
    <w:rsid w:val="00923439"/>
    <w:rsid w:val="00923B1F"/>
    <w:rsid w:val="00995952"/>
    <w:rsid w:val="009D3BB5"/>
    <w:rsid w:val="00A12F54"/>
    <w:rsid w:val="00A7164E"/>
    <w:rsid w:val="00AB3741"/>
    <w:rsid w:val="00AC07AA"/>
    <w:rsid w:val="00AF6251"/>
    <w:rsid w:val="00B40042"/>
    <w:rsid w:val="00BF2D41"/>
    <w:rsid w:val="00C71348"/>
    <w:rsid w:val="00D252A3"/>
    <w:rsid w:val="00D51F22"/>
    <w:rsid w:val="00DF27D8"/>
    <w:rsid w:val="00E0552A"/>
    <w:rsid w:val="00E272A0"/>
    <w:rsid w:val="00E82698"/>
    <w:rsid w:val="00ED71FF"/>
    <w:rsid w:val="00F24815"/>
    <w:rsid w:val="00F9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:contacts" w:name="titl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docId w15:val="{6B83D522-C50C-4EB9-A70E-802010A8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D8"/>
  </w:style>
  <w:style w:type="paragraph" w:styleId="Heading1">
    <w:name w:val="heading 1"/>
    <w:basedOn w:val="Normal"/>
    <w:next w:val="Normal"/>
    <w:link w:val="Heading1Char"/>
    <w:uiPriority w:val="9"/>
    <w:qFormat/>
    <w:rsid w:val="00387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3B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804"/>
  </w:style>
  <w:style w:type="paragraph" w:styleId="Footer">
    <w:name w:val="footer"/>
    <w:basedOn w:val="Normal"/>
    <w:link w:val="FooterChar"/>
    <w:uiPriority w:val="99"/>
    <w:unhideWhenUsed/>
    <w:rsid w:val="003878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804"/>
  </w:style>
  <w:style w:type="character" w:styleId="Hyperlink">
    <w:name w:val="Hyperlink"/>
    <w:basedOn w:val="DefaultParagraphFont"/>
    <w:uiPriority w:val="99"/>
    <w:unhideWhenUsed/>
    <w:rsid w:val="003878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8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7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878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38780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F3B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3B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F3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lokc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kc.org" TargetMode="External"/><Relationship Id="rId1" Type="http://schemas.openxmlformats.org/officeDocument/2006/relationships/hyperlink" Target="mailto:info@lok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th\Application%20Data\Microsoft\Templates\Agenda%20XX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XXIX.dotx</Template>
  <TotalTime>3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Shortt</dc:creator>
  <cp:keywords/>
  <dc:description/>
  <cp:lastModifiedBy>Beth Shortt</cp:lastModifiedBy>
  <cp:revision>3</cp:revision>
  <cp:lastPrinted>2012-08-25T14:34:00Z</cp:lastPrinted>
  <dcterms:created xsi:type="dcterms:W3CDTF">2016-07-21T14:59:00Z</dcterms:created>
  <dcterms:modified xsi:type="dcterms:W3CDTF">2016-07-21T15:01:00Z</dcterms:modified>
</cp:coreProperties>
</file>